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C3" w:rsidRDefault="005F27C3">
      <w:pPr>
        <w:bidi/>
      </w:pPr>
      <w:bookmarkStart w:id="0" w:name="_GoBack"/>
      <w:bookmarkEnd w:id="0"/>
    </w:p>
    <w:tbl>
      <w:tblPr>
        <w:bidiVisual/>
        <w:tblW w:w="11088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701"/>
        <w:gridCol w:w="1656"/>
        <w:gridCol w:w="1746"/>
        <w:gridCol w:w="1559"/>
        <w:gridCol w:w="1701"/>
        <w:gridCol w:w="1303"/>
      </w:tblGrid>
      <w:tr w:rsidR="00454F8D" w:rsidRPr="0087589C" w:rsidTr="00231C67">
        <w:trPr>
          <w:trHeight w:val="143"/>
          <w:jc w:val="center"/>
        </w:trPr>
        <w:tc>
          <w:tcPr>
            <w:tcW w:w="1422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الموعد</w:t>
            </w:r>
          </w:p>
        </w:tc>
        <w:tc>
          <w:tcPr>
            <w:tcW w:w="1701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الوقت</w:t>
            </w:r>
          </w:p>
        </w:tc>
        <w:tc>
          <w:tcPr>
            <w:tcW w:w="1656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الماده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المدرسون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الشعب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القاعات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المراقبون</w:t>
            </w:r>
          </w:p>
        </w:tc>
      </w:tr>
      <w:tr w:rsidR="00A57E0B" w:rsidRPr="0087589C" w:rsidTr="00231C67">
        <w:trPr>
          <w:trHeight w:val="308"/>
          <w:jc w:val="center"/>
        </w:trPr>
        <w:tc>
          <w:tcPr>
            <w:tcW w:w="1422" w:type="dxa"/>
            <w:vMerge w:val="restart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الثلاثاء</w:t>
            </w:r>
          </w:p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10/05/2016</w:t>
            </w:r>
          </w:p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9:00-11:00</w:t>
            </w:r>
          </w:p>
        </w:tc>
        <w:tc>
          <w:tcPr>
            <w:tcW w:w="1656" w:type="dxa"/>
            <w:vMerge w:val="restart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بنك الدم</w:t>
            </w:r>
          </w:p>
        </w:tc>
        <w:tc>
          <w:tcPr>
            <w:tcW w:w="1746" w:type="dxa"/>
            <w:vMerge w:val="restart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د.علا الصنابرة</w:t>
            </w:r>
          </w:p>
        </w:tc>
        <w:tc>
          <w:tcPr>
            <w:tcW w:w="1559" w:type="dxa"/>
            <w:vMerge w:val="restart"/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1+2+3</w:t>
            </w:r>
          </w:p>
        </w:tc>
        <w:tc>
          <w:tcPr>
            <w:tcW w:w="1701" w:type="dxa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307"/>
          <w:jc w:val="center"/>
        </w:trPr>
        <w:tc>
          <w:tcPr>
            <w:tcW w:w="1422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46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عل301(مشترك)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158"/>
          <w:jc w:val="center"/>
        </w:trPr>
        <w:tc>
          <w:tcPr>
            <w:tcW w:w="1422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علم الامراض</w:t>
            </w:r>
          </w:p>
        </w:tc>
        <w:tc>
          <w:tcPr>
            <w:tcW w:w="1746" w:type="dxa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د.احمد ابو صينية</w:t>
            </w:r>
          </w:p>
        </w:tc>
        <w:tc>
          <w:tcPr>
            <w:tcW w:w="1559" w:type="dxa"/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701" w:type="dxa"/>
            <w:vAlign w:val="center"/>
          </w:tcPr>
          <w:p w:rsidR="00A57E0B" w:rsidRPr="00454F8D" w:rsidRDefault="00A57E0B" w:rsidP="004C0B86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عل301(مشترك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158"/>
          <w:jc w:val="center"/>
        </w:trPr>
        <w:tc>
          <w:tcPr>
            <w:tcW w:w="1422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نمذجة رياضية</w:t>
            </w:r>
          </w:p>
        </w:tc>
        <w:tc>
          <w:tcPr>
            <w:tcW w:w="1746" w:type="dxa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د.معاذ عقيلات</w:t>
            </w:r>
          </w:p>
        </w:tc>
        <w:tc>
          <w:tcPr>
            <w:tcW w:w="1559" w:type="dxa"/>
            <w:vAlign w:val="center"/>
          </w:tcPr>
          <w:p w:rsidR="00A57E0B" w:rsidRPr="00454F8D" w:rsidRDefault="00E55B6E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701" w:type="dxa"/>
            <w:vAlign w:val="center"/>
          </w:tcPr>
          <w:p w:rsidR="00A57E0B" w:rsidRPr="00454F8D" w:rsidRDefault="00A57E0B" w:rsidP="004C0B86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عل303(مشترك)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158"/>
          <w:jc w:val="center"/>
        </w:trPr>
        <w:tc>
          <w:tcPr>
            <w:tcW w:w="1422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الكهرباء والمغناطيسية (1)</w:t>
            </w:r>
          </w:p>
        </w:tc>
        <w:tc>
          <w:tcPr>
            <w:tcW w:w="1746" w:type="dxa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د.مازن النعيرات</w:t>
            </w:r>
          </w:p>
        </w:tc>
        <w:tc>
          <w:tcPr>
            <w:tcW w:w="1559" w:type="dxa"/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</w:t>
            </w:r>
          </w:p>
        </w:tc>
        <w:tc>
          <w:tcPr>
            <w:tcW w:w="1701" w:type="dxa"/>
            <w:vAlign w:val="center"/>
          </w:tcPr>
          <w:p w:rsidR="00A57E0B" w:rsidRPr="00454F8D" w:rsidRDefault="00A57E0B" w:rsidP="004C0B86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158"/>
          <w:jc w:val="center"/>
        </w:trPr>
        <w:tc>
          <w:tcPr>
            <w:tcW w:w="1422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الاحصاء الحيوي الطبي</w:t>
            </w:r>
          </w:p>
        </w:tc>
        <w:tc>
          <w:tcPr>
            <w:tcW w:w="1746" w:type="dxa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 xml:space="preserve">أ.عمر عبيدات </w:t>
            </w:r>
          </w:p>
        </w:tc>
        <w:tc>
          <w:tcPr>
            <w:tcW w:w="1559" w:type="dxa"/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2</w:t>
            </w:r>
          </w:p>
        </w:tc>
        <w:tc>
          <w:tcPr>
            <w:tcW w:w="1701" w:type="dxa"/>
            <w:vAlign w:val="center"/>
          </w:tcPr>
          <w:p w:rsidR="00A57E0B" w:rsidRPr="00454F8D" w:rsidRDefault="00A57E0B" w:rsidP="004C0B86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عل303(مشترك)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158"/>
          <w:jc w:val="center"/>
        </w:trPr>
        <w:tc>
          <w:tcPr>
            <w:tcW w:w="1422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الكيمياء الفيزيائية(3)</w:t>
            </w:r>
          </w:p>
        </w:tc>
        <w:tc>
          <w:tcPr>
            <w:tcW w:w="1746" w:type="dxa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د.عاكف عفانه</w:t>
            </w:r>
          </w:p>
        </w:tc>
        <w:tc>
          <w:tcPr>
            <w:tcW w:w="1559" w:type="dxa"/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</w:t>
            </w:r>
          </w:p>
        </w:tc>
        <w:tc>
          <w:tcPr>
            <w:tcW w:w="1701" w:type="dxa"/>
            <w:vAlign w:val="center"/>
          </w:tcPr>
          <w:p w:rsidR="00A57E0B" w:rsidRPr="00454F8D" w:rsidRDefault="00A57E0B" w:rsidP="004C0B86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158"/>
          <w:jc w:val="center"/>
        </w:trPr>
        <w:tc>
          <w:tcPr>
            <w:tcW w:w="1422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التفاضل والتكامل الضبابي وتطبيقاته</w:t>
            </w:r>
          </w:p>
        </w:tc>
        <w:tc>
          <w:tcPr>
            <w:tcW w:w="1746" w:type="dxa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د.عمر ابو عرقوب</w:t>
            </w:r>
          </w:p>
        </w:tc>
        <w:tc>
          <w:tcPr>
            <w:tcW w:w="1559" w:type="dxa"/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</w:t>
            </w:r>
          </w:p>
        </w:tc>
        <w:tc>
          <w:tcPr>
            <w:tcW w:w="1701" w:type="dxa"/>
            <w:vAlign w:val="center"/>
          </w:tcPr>
          <w:p w:rsidR="00A57E0B" w:rsidRPr="00454F8D" w:rsidRDefault="00A57E0B" w:rsidP="004C0B86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</w:t>
            </w: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3</w:t>
            </w: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03</w:t>
            </w: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(مشترك)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158"/>
          <w:jc w:val="center"/>
        </w:trPr>
        <w:tc>
          <w:tcPr>
            <w:tcW w:w="1422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تحليل وسيط</w:t>
            </w:r>
          </w:p>
        </w:tc>
        <w:tc>
          <w:tcPr>
            <w:tcW w:w="1746" w:type="dxa"/>
            <w:vMerge w:val="restart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أ.سناء الظاهر</w:t>
            </w:r>
          </w:p>
        </w:tc>
        <w:tc>
          <w:tcPr>
            <w:tcW w:w="1559" w:type="dxa"/>
            <w:vMerge w:val="restart"/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</w:t>
            </w:r>
          </w:p>
        </w:tc>
        <w:tc>
          <w:tcPr>
            <w:tcW w:w="1701" w:type="dxa"/>
          </w:tcPr>
          <w:p w:rsidR="00A57E0B" w:rsidRPr="00454F8D" w:rsidRDefault="00A57E0B" w:rsidP="004C0B86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</w:t>
            </w: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1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157"/>
          <w:jc w:val="center"/>
        </w:trPr>
        <w:tc>
          <w:tcPr>
            <w:tcW w:w="1422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46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</w:tcPr>
          <w:p w:rsidR="00A57E0B" w:rsidRPr="00454F8D" w:rsidRDefault="00A57E0B" w:rsidP="004C0B86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</w:t>
            </w: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3</w:t>
            </w: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03</w:t>
            </w: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(مشترك)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231C67" w:rsidRPr="0087589C" w:rsidTr="00231C67">
        <w:trPr>
          <w:trHeight w:val="158"/>
          <w:jc w:val="center"/>
        </w:trPr>
        <w:tc>
          <w:tcPr>
            <w:tcW w:w="1422" w:type="dxa"/>
            <w:vMerge/>
            <w:vAlign w:val="center"/>
          </w:tcPr>
          <w:p w:rsidR="00231C67" w:rsidRPr="00454F8D" w:rsidRDefault="00231C67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Align w:val="center"/>
          </w:tcPr>
          <w:p w:rsidR="00231C67" w:rsidRPr="00454F8D" w:rsidRDefault="00231C67" w:rsidP="00231C67">
            <w:pPr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11:30- 13:30</w:t>
            </w:r>
          </w:p>
        </w:tc>
        <w:tc>
          <w:tcPr>
            <w:tcW w:w="1656" w:type="dxa"/>
            <w:vAlign w:val="center"/>
          </w:tcPr>
          <w:p w:rsidR="00231C67" w:rsidRPr="00454F8D" w:rsidRDefault="00231C6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الكيمياء التحليلية</w:t>
            </w:r>
          </w:p>
        </w:tc>
        <w:tc>
          <w:tcPr>
            <w:tcW w:w="1746" w:type="dxa"/>
            <w:vAlign w:val="center"/>
          </w:tcPr>
          <w:p w:rsidR="00231C67" w:rsidRPr="00454F8D" w:rsidRDefault="00231C6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د.ابراهيم الطراونه</w:t>
            </w:r>
          </w:p>
        </w:tc>
        <w:tc>
          <w:tcPr>
            <w:tcW w:w="1559" w:type="dxa"/>
            <w:vAlign w:val="center"/>
          </w:tcPr>
          <w:p w:rsidR="00231C67" w:rsidRPr="00454F8D" w:rsidRDefault="00231C67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شعبة1+2+3</w:t>
            </w:r>
          </w:p>
        </w:tc>
        <w:tc>
          <w:tcPr>
            <w:tcW w:w="1701" w:type="dxa"/>
          </w:tcPr>
          <w:p w:rsidR="00231C67" w:rsidRPr="00454F8D" w:rsidRDefault="00231C6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</w:t>
            </w: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302</w:t>
            </w:r>
          </w:p>
        </w:tc>
        <w:tc>
          <w:tcPr>
            <w:tcW w:w="1303" w:type="dxa"/>
          </w:tcPr>
          <w:p w:rsidR="00231C67" w:rsidRPr="00454F8D" w:rsidRDefault="00231C67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158"/>
          <w:jc w:val="center"/>
        </w:trPr>
        <w:tc>
          <w:tcPr>
            <w:tcW w:w="1422" w:type="dxa"/>
            <w:vMerge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13:4</w:t>
            </w:r>
            <w:r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0</w:t>
            </w: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-15:4</w:t>
            </w:r>
            <w:r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0</w:t>
            </w:r>
          </w:p>
        </w:tc>
        <w:tc>
          <w:tcPr>
            <w:tcW w:w="1656" w:type="dxa"/>
            <w:vMerge w:val="restart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الفيزياء العامه</w:t>
            </w:r>
            <w:r w:rsidRPr="00454F8D">
              <w:rPr>
                <w:rFonts w:eastAsia="Calibri"/>
                <w:sz w:val="26"/>
                <w:szCs w:val="26"/>
                <w:lang w:eastAsia="en-US" w:bidi="ar-JO"/>
              </w:rPr>
              <w:t xml:space="preserve"> </w:t>
            </w: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(2)</w:t>
            </w:r>
          </w:p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 اشراق عبابنة</w:t>
            </w:r>
          </w:p>
        </w:tc>
        <w:tc>
          <w:tcPr>
            <w:tcW w:w="1559" w:type="dxa"/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3</w:t>
            </w:r>
          </w:p>
        </w:tc>
        <w:tc>
          <w:tcPr>
            <w:tcW w:w="1701" w:type="dxa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 302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126"/>
          <w:jc w:val="center"/>
        </w:trPr>
        <w:tc>
          <w:tcPr>
            <w:tcW w:w="1422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4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شعبة4</w:t>
            </w:r>
          </w:p>
        </w:tc>
        <w:tc>
          <w:tcPr>
            <w:tcW w:w="1701" w:type="dxa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 301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451"/>
          <w:jc w:val="center"/>
        </w:trPr>
        <w:tc>
          <w:tcPr>
            <w:tcW w:w="1422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4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5</w:t>
            </w:r>
          </w:p>
        </w:tc>
        <w:tc>
          <w:tcPr>
            <w:tcW w:w="1701" w:type="dxa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 303</w:t>
            </w:r>
          </w:p>
        </w:tc>
        <w:tc>
          <w:tcPr>
            <w:tcW w:w="1303" w:type="dxa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158"/>
          <w:jc w:val="center"/>
        </w:trPr>
        <w:tc>
          <w:tcPr>
            <w:tcW w:w="1422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4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6</w:t>
            </w:r>
          </w:p>
        </w:tc>
        <w:tc>
          <w:tcPr>
            <w:tcW w:w="1701" w:type="dxa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 402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158"/>
          <w:jc w:val="center"/>
        </w:trPr>
        <w:tc>
          <w:tcPr>
            <w:tcW w:w="1422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4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352"/>
          <w:jc w:val="center"/>
        </w:trPr>
        <w:tc>
          <w:tcPr>
            <w:tcW w:w="1422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</w:tcBorders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 مازن نعيرات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شعبه 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عل401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352"/>
          <w:jc w:val="center"/>
        </w:trPr>
        <w:tc>
          <w:tcPr>
            <w:tcW w:w="1422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عل405(مشترك)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300"/>
          <w:jc w:val="center"/>
        </w:trPr>
        <w:tc>
          <w:tcPr>
            <w:tcW w:w="1422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</w:tcBorders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 محمد شادرما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57E0B" w:rsidRPr="00454F8D" w:rsidRDefault="00A57E0B" w:rsidP="004D3003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عل405(مشترك)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264"/>
          <w:jc w:val="center"/>
        </w:trPr>
        <w:tc>
          <w:tcPr>
            <w:tcW w:w="1422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عل406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308"/>
          <w:jc w:val="center"/>
        </w:trPr>
        <w:tc>
          <w:tcPr>
            <w:tcW w:w="1422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العلوم الحياتية العامة (1)</w:t>
            </w:r>
          </w:p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</w:tcBorders>
            <w:vAlign w:val="center"/>
          </w:tcPr>
          <w:p w:rsidR="00A57E0B" w:rsidRPr="00454F8D" w:rsidRDefault="00A57E0B" w:rsidP="00A5607C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د.زيد  الطعاني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57E0B" w:rsidRPr="00454F8D" w:rsidRDefault="00A57E0B" w:rsidP="00A5607C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مج201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158"/>
          <w:jc w:val="center"/>
        </w:trPr>
        <w:tc>
          <w:tcPr>
            <w:tcW w:w="1422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4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0B" w:rsidRPr="00454F8D" w:rsidRDefault="00A57E0B" w:rsidP="00A5607C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مج202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157"/>
          <w:jc w:val="center"/>
        </w:trPr>
        <w:tc>
          <w:tcPr>
            <w:tcW w:w="1422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4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0B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مج203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157"/>
          <w:jc w:val="center"/>
        </w:trPr>
        <w:tc>
          <w:tcPr>
            <w:tcW w:w="1422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4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0B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مج204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307"/>
          <w:jc w:val="center"/>
        </w:trPr>
        <w:tc>
          <w:tcPr>
            <w:tcW w:w="1422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vMerge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46" w:type="dxa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أ.هلا الطالب</w:t>
            </w:r>
          </w:p>
        </w:tc>
        <w:tc>
          <w:tcPr>
            <w:tcW w:w="1559" w:type="dxa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مج205</w:t>
            </w:r>
          </w:p>
        </w:tc>
        <w:tc>
          <w:tcPr>
            <w:tcW w:w="1303" w:type="dxa"/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A57E0B" w:rsidRPr="0087589C" w:rsidTr="00231C67">
        <w:trPr>
          <w:trHeight w:val="433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علم الادوية والسموم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د.مؤيد خطايبة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0B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مج204(مشترك)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57E0B" w:rsidRPr="00454F8D" w:rsidRDefault="00A57E0B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</w:tbl>
    <w:p w:rsidR="00454F8D" w:rsidRPr="00454F8D" w:rsidRDefault="00454F8D" w:rsidP="00454F8D">
      <w:pPr>
        <w:tabs>
          <w:tab w:val="left" w:pos="1047"/>
        </w:tabs>
        <w:bidi/>
        <w:rPr>
          <w:rFonts w:eastAsia="Calibri"/>
          <w:lang w:eastAsia="en-US" w:bidi="ar-JO"/>
        </w:rPr>
      </w:pPr>
    </w:p>
    <w:p w:rsidR="00454F8D" w:rsidRPr="00454F8D" w:rsidRDefault="00454F8D" w:rsidP="00454F8D">
      <w:pPr>
        <w:rPr>
          <w:rFonts w:eastAsia="Calibri"/>
          <w:rtl/>
          <w:lang w:eastAsia="en-US"/>
        </w:rPr>
      </w:pPr>
    </w:p>
    <w:p w:rsidR="00454F8D" w:rsidRPr="00454F8D" w:rsidRDefault="00454F8D" w:rsidP="00454F8D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454F8D" w:rsidRDefault="00454F8D" w:rsidP="00454F8D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7F7612" w:rsidRDefault="007F7612" w:rsidP="007F7612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7F7612" w:rsidRPr="00454F8D" w:rsidRDefault="007F7612" w:rsidP="007F7612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454F8D" w:rsidRPr="00454F8D" w:rsidRDefault="00454F8D" w:rsidP="00454F8D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454F8D" w:rsidRPr="00454F8D" w:rsidRDefault="00454F8D" w:rsidP="00454F8D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454F8D" w:rsidRPr="00454F8D" w:rsidRDefault="00454F8D" w:rsidP="00454F8D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tbl>
      <w:tblPr>
        <w:bidiVisual/>
        <w:tblW w:w="11088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54"/>
        <w:gridCol w:w="1985"/>
        <w:gridCol w:w="1559"/>
        <w:gridCol w:w="1276"/>
        <w:gridCol w:w="1701"/>
        <w:gridCol w:w="1586"/>
      </w:tblGrid>
      <w:tr w:rsidR="00454F8D" w:rsidRPr="0087589C" w:rsidTr="00BE683B">
        <w:trPr>
          <w:trHeight w:val="143"/>
          <w:jc w:val="center"/>
        </w:trPr>
        <w:tc>
          <w:tcPr>
            <w:tcW w:w="1427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الموعد</w:t>
            </w:r>
          </w:p>
        </w:tc>
        <w:tc>
          <w:tcPr>
            <w:tcW w:w="1554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الوقت</w:t>
            </w:r>
          </w:p>
        </w:tc>
        <w:tc>
          <w:tcPr>
            <w:tcW w:w="1985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الماده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المدرسون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الشعب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القاعات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المراقبون</w:t>
            </w:r>
          </w:p>
        </w:tc>
      </w:tr>
      <w:tr w:rsidR="00D86CD6" w:rsidRPr="0087589C" w:rsidTr="00BE683B">
        <w:trPr>
          <w:trHeight w:val="300"/>
          <w:jc w:val="center"/>
        </w:trPr>
        <w:tc>
          <w:tcPr>
            <w:tcW w:w="1427" w:type="dxa"/>
            <w:vMerge w:val="restart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الاربعاء</w:t>
            </w:r>
          </w:p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11/</w:t>
            </w:r>
            <w:r w:rsidRPr="00454F8D">
              <w:rPr>
                <w:rFonts w:eastAsia="Calibri"/>
                <w:b/>
                <w:bCs/>
                <w:sz w:val="26"/>
                <w:szCs w:val="26"/>
                <w:lang w:eastAsia="en-US" w:bidi="ar-JO"/>
              </w:rPr>
              <w:t>05</w:t>
            </w: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/2016</w:t>
            </w:r>
          </w:p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9:00-11:00</w:t>
            </w:r>
          </w:p>
        </w:tc>
        <w:tc>
          <w:tcPr>
            <w:tcW w:w="1985" w:type="dxa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جبر خطي(1)</w:t>
            </w:r>
          </w:p>
        </w:tc>
        <w:tc>
          <w:tcPr>
            <w:tcW w:w="1559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د.خالدشبراوي</w:t>
            </w:r>
          </w:p>
        </w:tc>
        <w:tc>
          <w:tcPr>
            <w:tcW w:w="1276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701" w:type="dxa"/>
            <w:vAlign w:val="center"/>
          </w:tcPr>
          <w:p w:rsidR="00D86CD6" w:rsidRPr="00454F8D" w:rsidRDefault="00D86CD6" w:rsidP="00BE683B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300"/>
          <w:jc w:val="center"/>
        </w:trPr>
        <w:tc>
          <w:tcPr>
            <w:tcW w:w="1427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طرق احصاء</w:t>
            </w:r>
          </w:p>
        </w:tc>
        <w:tc>
          <w:tcPr>
            <w:tcW w:w="1559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د.سعاد الحيحي</w:t>
            </w:r>
          </w:p>
        </w:tc>
        <w:tc>
          <w:tcPr>
            <w:tcW w:w="1276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701" w:type="dxa"/>
            <w:vAlign w:val="center"/>
          </w:tcPr>
          <w:p w:rsidR="00D86CD6" w:rsidRPr="00454F8D" w:rsidRDefault="00D86CD6" w:rsidP="00BE683B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300"/>
          <w:jc w:val="center"/>
        </w:trPr>
        <w:tc>
          <w:tcPr>
            <w:tcW w:w="1427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علم وظائف الاعضاء</w:t>
            </w:r>
          </w:p>
        </w:tc>
        <w:tc>
          <w:tcPr>
            <w:tcW w:w="1559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أ.د.رياض الرمضاني</w:t>
            </w:r>
          </w:p>
        </w:tc>
        <w:tc>
          <w:tcPr>
            <w:tcW w:w="1276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701" w:type="dxa"/>
            <w:vAlign w:val="center"/>
          </w:tcPr>
          <w:p w:rsidR="00D86CD6" w:rsidRPr="00454F8D" w:rsidRDefault="00D86CD6" w:rsidP="00BE683B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300"/>
          <w:jc w:val="center"/>
        </w:trPr>
        <w:tc>
          <w:tcPr>
            <w:tcW w:w="1427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علم المناعة والامصال</w:t>
            </w:r>
          </w:p>
        </w:tc>
        <w:tc>
          <w:tcPr>
            <w:tcW w:w="1559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د.هالة الدغستاني</w:t>
            </w:r>
          </w:p>
        </w:tc>
        <w:tc>
          <w:tcPr>
            <w:tcW w:w="1276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1+2+3</w:t>
            </w:r>
          </w:p>
        </w:tc>
        <w:tc>
          <w:tcPr>
            <w:tcW w:w="1701" w:type="dxa"/>
            <w:vAlign w:val="center"/>
          </w:tcPr>
          <w:p w:rsidR="00D86CD6" w:rsidRPr="00454F8D" w:rsidRDefault="00D86CD6" w:rsidP="00BE683B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</w:t>
            </w: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(مشترك)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4D3003">
        <w:trPr>
          <w:trHeight w:val="645"/>
          <w:jc w:val="center"/>
        </w:trPr>
        <w:tc>
          <w:tcPr>
            <w:tcW w:w="1427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كيمياء الجزيئات الحيوية</w:t>
            </w:r>
          </w:p>
        </w:tc>
        <w:tc>
          <w:tcPr>
            <w:tcW w:w="1559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د.دعسان جرادات</w:t>
            </w:r>
          </w:p>
        </w:tc>
        <w:tc>
          <w:tcPr>
            <w:tcW w:w="1276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701" w:type="dxa"/>
            <w:vAlign w:val="center"/>
          </w:tcPr>
          <w:p w:rsidR="00D86CD6" w:rsidRPr="00454F8D" w:rsidRDefault="00D86CD6" w:rsidP="00BE683B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728"/>
          <w:jc w:val="center"/>
        </w:trPr>
        <w:tc>
          <w:tcPr>
            <w:tcW w:w="1427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11:30-13:30</w:t>
            </w:r>
          </w:p>
        </w:tc>
        <w:tc>
          <w:tcPr>
            <w:tcW w:w="1985" w:type="dxa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طرق في الرياضيات التطبيقية</w:t>
            </w:r>
          </w:p>
        </w:tc>
        <w:tc>
          <w:tcPr>
            <w:tcW w:w="1559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د.احمد البطاينه</w:t>
            </w:r>
          </w:p>
        </w:tc>
        <w:tc>
          <w:tcPr>
            <w:tcW w:w="1276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701" w:type="dxa"/>
            <w:vAlign w:val="center"/>
          </w:tcPr>
          <w:p w:rsidR="00D86CD6" w:rsidRPr="00454F8D" w:rsidRDefault="00D86CD6" w:rsidP="00BE683B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</w:t>
            </w:r>
          </w:p>
        </w:tc>
        <w:tc>
          <w:tcPr>
            <w:tcW w:w="1586" w:type="dxa"/>
          </w:tcPr>
          <w:p w:rsidR="00D86CD6" w:rsidRPr="00454F8D" w:rsidRDefault="00D86CD6" w:rsidP="00BE683B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873EB">
        <w:trPr>
          <w:trHeight w:val="300"/>
          <w:jc w:val="center"/>
        </w:trPr>
        <w:tc>
          <w:tcPr>
            <w:tcW w:w="1427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 xml:space="preserve">الفيزياء العامة </w:t>
            </w:r>
          </w:p>
        </w:tc>
        <w:tc>
          <w:tcPr>
            <w:tcW w:w="1559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أ.محمد شادرما</w:t>
            </w:r>
          </w:p>
        </w:tc>
        <w:tc>
          <w:tcPr>
            <w:tcW w:w="1276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701" w:type="dxa"/>
            <w:vAlign w:val="center"/>
          </w:tcPr>
          <w:p w:rsidR="00D86CD6" w:rsidRPr="00454F8D" w:rsidRDefault="00D86CD6" w:rsidP="00BB470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300"/>
          <w:jc w:val="center"/>
        </w:trPr>
        <w:tc>
          <w:tcPr>
            <w:tcW w:w="1427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موضوعات خاصة في الفيزياء</w:t>
            </w:r>
          </w:p>
        </w:tc>
        <w:tc>
          <w:tcPr>
            <w:tcW w:w="1559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أ.د. سائد دبابنه</w:t>
            </w:r>
          </w:p>
        </w:tc>
        <w:tc>
          <w:tcPr>
            <w:tcW w:w="1276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701" w:type="dxa"/>
            <w:vAlign w:val="center"/>
          </w:tcPr>
          <w:p w:rsidR="00D86CD6" w:rsidRPr="00454F8D" w:rsidRDefault="00D86CD6" w:rsidP="00BE683B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عل401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507"/>
          <w:jc w:val="center"/>
        </w:trPr>
        <w:tc>
          <w:tcPr>
            <w:tcW w:w="1427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الكيمياءغير العضوية (2)</w:t>
            </w:r>
          </w:p>
        </w:tc>
        <w:tc>
          <w:tcPr>
            <w:tcW w:w="1559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د.زكريا شتيوي</w:t>
            </w:r>
          </w:p>
        </w:tc>
        <w:tc>
          <w:tcPr>
            <w:tcW w:w="1276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701" w:type="dxa"/>
            <w:vAlign w:val="center"/>
          </w:tcPr>
          <w:p w:rsidR="00D86CD6" w:rsidRPr="00454F8D" w:rsidRDefault="00D86CD6" w:rsidP="00BE683B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300"/>
          <w:jc w:val="center"/>
        </w:trPr>
        <w:tc>
          <w:tcPr>
            <w:tcW w:w="1427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D86CD6" w:rsidRPr="00454F8D" w:rsidRDefault="004D3003" w:rsidP="004D3003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13:4</w:t>
            </w:r>
            <w:r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0</w:t>
            </w: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-15:4</w:t>
            </w:r>
            <w:r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الكيمياء العامة (1)</w:t>
            </w:r>
          </w:p>
        </w:tc>
        <w:tc>
          <w:tcPr>
            <w:tcW w:w="1559" w:type="dxa"/>
            <w:vMerge w:val="restart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د.زكريا شتيوي</w:t>
            </w:r>
          </w:p>
        </w:tc>
        <w:tc>
          <w:tcPr>
            <w:tcW w:w="1276" w:type="dxa"/>
            <w:vMerge w:val="restart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3</w:t>
            </w:r>
          </w:p>
        </w:tc>
        <w:tc>
          <w:tcPr>
            <w:tcW w:w="1701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 xml:space="preserve">عل302 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300"/>
          <w:jc w:val="center"/>
        </w:trPr>
        <w:tc>
          <w:tcPr>
            <w:tcW w:w="1427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276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عل303(مشترك)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300"/>
          <w:jc w:val="center"/>
        </w:trPr>
        <w:tc>
          <w:tcPr>
            <w:tcW w:w="1427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276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5</w:t>
            </w:r>
          </w:p>
        </w:tc>
        <w:tc>
          <w:tcPr>
            <w:tcW w:w="1701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180"/>
          <w:jc w:val="center"/>
        </w:trPr>
        <w:tc>
          <w:tcPr>
            <w:tcW w:w="1427" w:type="dxa"/>
            <w:vMerge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أ.ديما خاطر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شعبة6</w:t>
            </w:r>
          </w:p>
        </w:tc>
        <w:tc>
          <w:tcPr>
            <w:tcW w:w="1701" w:type="dxa"/>
            <w:vAlign w:val="center"/>
          </w:tcPr>
          <w:p w:rsidR="00D86CD6" w:rsidRPr="00454F8D" w:rsidRDefault="00D86CD6" w:rsidP="00B95E58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علو40</w:t>
            </w:r>
            <w:r w:rsidR="00B95E58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3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180"/>
          <w:jc w:val="center"/>
        </w:trPr>
        <w:tc>
          <w:tcPr>
            <w:tcW w:w="1427" w:type="dxa"/>
            <w:vMerge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276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Align w:val="center"/>
          </w:tcPr>
          <w:p w:rsidR="00D86CD6" w:rsidRPr="00454F8D" w:rsidRDefault="00D86CD6" w:rsidP="00B95E58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</w:t>
            </w:r>
            <w:r w:rsidR="00B95E58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4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180"/>
          <w:jc w:val="center"/>
        </w:trPr>
        <w:tc>
          <w:tcPr>
            <w:tcW w:w="1427" w:type="dxa"/>
            <w:vMerge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276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عل303(مشترك)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180"/>
          <w:jc w:val="center"/>
        </w:trPr>
        <w:tc>
          <w:tcPr>
            <w:tcW w:w="1427" w:type="dxa"/>
            <w:vMerge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ا.د.اياد ابو ناعمة</w:t>
            </w:r>
          </w:p>
        </w:tc>
        <w:tc>
          <w:tcPr>
            <w:tcW w:w="1276" w:type="dxa"/>
            <w:vMerge w:val="restart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4</w:t>
            </w:r>
          </w:p>
        </w:tc>
        <w:tc>
          <w:tcPr>
            <w:tcW w:w="1701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مج203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180"/>
          <w:jc w:val="center"/>
        </w:trPr>
        <w:tc>
          <w:tcPr>
            <w:tcW w:w="1427" w:type="dxa"/>
            <w:vMerge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276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مج204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515"/>
          <w:jc w:val="center"/>
        </w:trPr>
        <w:tc>
          <w:tcPr>
            <w:tcW w:w="1427" w:type="dxa"/>
            <w:vMerge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شعبة7</w:t>
            </w:r>
          </w:p>
        </w:tc>
        <w:tc>
          <w:tcPr>
            <w:tcW w:w="1701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مج205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180"/>
          <w:jc w:val="center"/>
        </w:trPr>
        <w:tc>
          <w:tcPr>
            <w:tcW w:w="1427" w:type="dxa"/>
            <w:vMerge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276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مج206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180"/>
          <w:jc w:val="center"/>
        </w:trPr>
        <w:tc>
          <w:tcPr>
            <w:tcW w:w="1427" w:type="dxa"/>
            <w:vMerge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8</w:t>
            </w:r>
          </w:p>
        </w:tc>
        <w:tc>
          <w:tcPr>
            <w:tcW w:w="1701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مج001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180"/>
          <w:jc w:val="center"/>
        </w:trPr>
        <w:tc>
          <w:tcPr>
            <w:tcW w:w="1427" w:type="dxa"/>
            <w:vMerge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276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مج004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180"/>
          <w:jc w:val="center"/>
        </w:trPr>
        <w:tc>
          <w:tcPr>
            <w:tcW w:w="1427" w:type="dxa"/>
            <w:vMerge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رياضيات هندسية(1)</w:t>
            </w:r>
          </w:p>
        </w:tc>
        <w:tc>
          <w:tcPr>
            <w:tcW w:w="1559" w:type="dxa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د.احمد البطاينه</w:t>
            </w:r>
          </w:p>
        </w:tc>
        <w:tc>
          <w:tcPr>
            <w:tcW w:w="1276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701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عل402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D86CD6">
        <w:trPr>
          <w:trHeight w:val="270"/>
          <w:jc w:val="center"/>
        </w:trPr>
        <w:tc>
          <w:tcPr>
            <w:tcW w:w="1427" w:type="dxa"/>
            <w:vMerge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أ.رانيا المومني</w:t>
            </w:r>
          </w:p>
        </w:tc>
        <w:tc>
          <w:tcPr>
            <w:tcW w:w="1276" w:type="dxa"/>
            <w:vMerge w:val="restart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2</w:t>
            </w:r>
          </w:p>
        </w:tc>
        <w:tc>
          <w:tcPr>
            <w:tcW w:w="1701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D86CD6">
        <w:trPr>
          <w:trHeight w:val="150"/>
          <w:jc w:val="center"/>
        </w:trPr>
        <w:tc>
          <w:tcPr>
            <w:tcW w:w="1427" w:type="dxa"/>
            <w:vMerge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276" w:type="dxa"/>
            <w:vMerge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</w:t>
            </w:r>
          </w:p>
        </w:tc>
        <w:tc>
          <w:tcPr>
            <w:tcW w:w="1586" w:type="dxa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D86CD6" w:rsidRPr="0087589C" w:rsidTr="00BE683B">
        <w:trPr>
          <w:trHeight w:val="150"/>
          <w:jc w:val="center"/>
        </w:trPr>
        <w:tc>
          <w:tcPr>
            <w:tcW w:w="1427" w:type="dxa"/>
            <w:vMerge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4" w:type="dxa"/>
            <w:vMerge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85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9" w:type="dxa"/>
            <w:vMerge/>
            <w:vAlign w:val="center"/>
          </w:tcPr>
          <w:p w:rsidR="00D86CD6" w:rsidRPr="00454F8D" w:rsidRDefault="00D86CD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عل405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D86CD6" w:rsidRPr="00454F8D" w:rsidRDefault="00D86CD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</w:tbl>
    <w:p w:rsidR="00454F8D" w:rsidRDefault="00454F8D" w:rsidP="00454F8D">
      <w:pPr>
        <w:bidi/>
        <w:spacing w:line="240" w:lineRule="auto"/>
        <w:jc w:val="center"/>
        <w:rPr>
          <w:rFonts w:eastAsia="Calibri"/>
          <w:b/>
          <w:bCs/>
          <w:sz w:val="28"/>
          <w:szCs w:val="28"/>
          <w:rtl/>
          <w:lang w:eastAsia="en-US" w:bidi="ar-JO"/>
        </w:rPr>
      </w:pPr>
    </w:p>
    <w:p w:rsidR="00925239" w:rsidRDefault="00925239" w:rsidP="00925239">
      <w:pPr>
        <w:bidi/>
        <w:spacing w:line="240" w:lineRule="auto"/>
        <w:jc w:val="center"/>
        <w:rPr>
          <w:rFonts w:eastAsia="Calibri"/>
          <w:b/>
          <w:bCs/>
          <w:sz w:val="28"/>
          <w:szCs w:val="28"/>
          <w:rtl/>
          <w:lang w:eastAsia="en-US" w:bidi="ar-JO"/>
        </w:rPr>
      </w:pPr>
    </w:p>
    <w:p w:rsidR="00925239" w:rsidRDefault="00925239" w:rsidP="00925239">
      <w:pPr>
        <w:bidi/>
        <w:spacing w:line="240" w:lineRule="auto"/>
        <w:jc w:val="center"/>
        <w:rPr>
          <w:rFonts w:eastAsia="Calibri"/>
          <w:b/>
          <w:bCs/>
          <w:sz w:val="28"/>
          <w:szCs w:val="28"/>
          <w:rtl/>
          <w:lang w:eastAsia="en-US" w:bidi="ar-JO"/>
        </w:rPr>
      </w:pPr>
    </w:p>
    <w:p w:rsidR="00925239" w:rsidRPr="00454F8D" w:rsidRDefault="00925239" w:rsidP="00925239">
      <w:pPr>
        <w:bidi/>
        <w:spacing w:line="240" w:lineRule="auto"/>
        <w:jc w:val="center"/>
        <w:rPr>
          <w:rFonts w:eastAsia="Calibri"/>
          <w:b/>
          <w:bCs/>
          <w:sz w:val="28"/>
          <w:szCs w:val="28"/>
          <w:lang w:eastAsia="en-US" w:bidi="ar-JO"/>
        </w:rPr>
      </w:pPr>
    </w:p>
    <w:tbl>
      <w:tblPr>
        <w:bidiVisual/>
        <w:tblW w:w="11088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25"/>
        <w:gridCol w:w="13"/>
        <w:gridCol w:w="1860"/>
        <w:gridCol w:w="140"/>
        <w:gridCol w:w="1522"/>
        <w:gridCol w:w="179"/>
        <w:gridCol w:w="1321"/>
        <w:gridCol w:w="101"/>
        <w:gridCol w:w="1574"/>
        <w:gridCol w:w="67"/>
        <w:gridCol w:w="1359"/>
      </w:tblGrid>
      <w:tr w:rsidR="00454F8D" w:rsidRPr="0087589C" w:rsidTr="00C96C13">
        <w:trPr>
          <w:trHeight w:val="143"/>
          <w:jc w:val="center"/>
        </w:trPr>
        <w:tc>
          <w:tcPr>
            <w:tcW w:w="1427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الموعد</w:t>
            </w:r>
          </w:p>
        </w:tc>
        <w:tc>
          <w:tcPr>
            <w:tcW w:w="1525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الوقت</w:t>
            </w:r>
          </w:p>
        </w:tc>
        <w:tc>
          <w:tcPr>
            <w:tcW w:w="2013" w:type="dxa"/>
            <w:gridSpan w:val="3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الماده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المدرسون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الشعب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القاعات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المراقبون</w:t>
            </w:r>
          </w:p>
        </w:tc>
      </w:tr>
      <w:tr w:rsidR="00041596" w:rsidRPr="0087589C" w:rsidTr="00C96C13">
        <w:trPr>
          <w:trHeight w:val="225"/>
          <w:jc w:val="center"/>
        </w:trPr>
        <w:tc>
          <w:tcPr>
            <w:tcW w:w="1427" w:type="dxa"/>
            <w:vMerge w:val="restart"/>
            <w:vAlign w:val="center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الخميس</w:t>
            </w:r>
          </w:p>
          <w:p w:rsidR="00041596" w:rsidRPr="004D3003" w:rsidRDefault="00041596" w:rsidP="004D3003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12/05/2016</w:t>
            </w:r>
          </w:p>
        </w:tc>
        <w:tc>
          <w:tcPr>
            <w:tcW w:w="1525" w:type="dxa"/>
            <w:vMerge w:val="restart"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9:00-11:00</w:t>
            </w:r>
          </w:p>
        </w:tc>
        <w:tc>
          <w:tcPr>
            <w:tcW w:w="2013" w:type="dxa"/>
            <w:gridSpan w:val="3"/>
            <w:vMerge w:val="restart"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الجبر الخطي والتحليل العددي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أ.عمر عبيدات</w:t>
            </w:r>
          </w:p>
        </w:tc>
        <w:tc>
          <w:tcPr>
            <w:tcW w:w="1321" w:type="dxa"/>
            <w:vMerge w:val="restart"/>
            <w:vAlign w:val="center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</w:t>
            </w:r>
          </w:p>
        </w:tc>
        <w:tc>
          <w:tcPr>
            <w:tcW w:w="1675" w:type="dxa"/>
            <w:gridSpan w:val="2"/>
            <w:vAlign w:val="center"/>
          </w:tcPr>
          <w:p w:rsidR="00041596" w:rsidRPr="00454F8D" w:rsidRDefault="00041596" w:rsidP="004741EC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</w:t>
            </w:r>
          </w:p>
        </w:tc>
        <w:tc>
          <w:tcPr>
            <w:tcW w:w="1426" w:type="dxa"/>
            <w:gridSpan w:val="2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41596" w:rsidRPr="0087589C" w:rsidTr="00C96C13">
        <w:trPr>
          <w:trHeight w:val="400"/>
          <w:jc w:val="center"/>
        </w:trPr>
        <w:tc>
          <w:tcPr>
            <w:tcW w:w="1427" w:type="dxa"/>
            <w:vMerge/>
            <w:vAlign w:val="center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321" w:type="dxa"/>
            <w:vMerge/>
            <w:vAlign w:val="center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041596" w:rsidRPr="00454F8D" w:rsidRDefault="00041596" w:rsidP="004741EC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عل403(مشترك)</w:t>
            </w:r>
          </w:p>
        </w:tc>
        <w:tc>
          <w:tcPr>
            <w:tcW w:w="1426" w:type="dxa"/>
            <w:gridSpan w:val="2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41596" w:rsidRPr="0087589C" w:rsidTr="00C96C13">
        <w:trPr>
          <w:trHeight w:val="442"/>
          <w:jc w:val="center"/>
        </w:trPr>
        <w:tc>
          <w:tcPr>
            <w:tcW w:w="1427" w:type="dxa"/>
            <w:vMerge/>
            <w:vAlign w:val="center"/>
          </w:tcPr>
          <w:p w:rsidR="00041596" w:rsidRPr="00454F8D" w:rsidRDefault="00041596" w:rsidP="00454F8D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جبرمجرد(1)</w:t>
            </w:r>
          </w:p>
        </w:tc>
        <w:tc>
          <w:tcPr>
            <w:tcW w:w="1701" w:type="dxa"/>
            <w:gridSpan w:val="2"/>
            <w:vAlign w:val="center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د.أحمد العجو</w:t>
            </w:r>
          </w:p>
        </w:tc>
        <w:tc>
          <w:tcPr>
            <w:tcW w:w="1321" w:type="dxa"/>
            <w:vAlign w:val="center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</w:t>
            </w:r>
          </w:p>
        </w:tc>
        <w:tc>
          <w:tcPr>
            <w:tcW w:w="1675" w:type="dxa"/>
            <w:gridSpan w:val="2"/>
            <w:vAlign w:val="center"/>
          </w:tcPr>
          <w:p w:rsidR="00041596" w:rsidRPr="00454F8D" w:rsidRDefault="00041596" w:rsidP="004741EC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عل403(مشترك)</w:t>
            </w:r>
          </w:p>
        </w:tc>
        <w:tc>
          <w:tcPr>
            <w:tcW w:w="1426" w:type="dxa"/>
            <w:gridSpan w:val="2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41596" w:rsidRPr="0087589C" w:rsidTr="00C96C13">
        <w:trPr>
          <w:trHeight w:val="442"/>
          <w:jc w:val="center"/>
        </w:trPr>
        <w:tc>
          <w:tcPr>
            <w:tcW w:w="1427" w:type="dxa"/>
            <w:vMerge/>
            <w:vAlign w:val="center"/>
          </w:tcPr>
          <w:p w:rsidR="00041596" w:rsidRPr="00454F8D" w:rsidRDefault="00041596" w:rsidP="00454F8D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الضوء</w:t>
            </w:r>
          </w:p>
        </w:tc>
        <w:tc>
          <w:tcPr>
            <w:tcW w:w="1701" w:type="dxa"/>
            <w:gridSpan w:val="2"/>
            <w:vAlign w:val="center"/>
          </w:tcPr>
          <w:p w:rsidR="00041596" w:rsidRPr="00454F8D" w:rsidRDefault="00041596" w:rsidP="00454F8D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د.الاء الطوالبة</w:t>
            </w:r>
          </w:p>
        </w:tc>
        <w:tc>
          <w:tcPr>
            <w:tcW w:w="1321" w:type="dxa"/>
            <w:vAlign w:val="center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675" w:type="dxa"/>
            <w:gridSpan w:val="2"/>
            <w:vAlign w:val="center"/>
          </w:tcPr>
          <w:p w:rsidR="00041596" w:rsidRPr="00454F8D" w:rsidRDefault="00041596" w:rsidP="004741EC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</w:t>
            </w:r>
            <w:r w:rsidR="005C173A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(مشترك)</w:t>
            </w:r>
          </w:p>
        </w:tc>
        <w:tc>
          <w:tcPr>
            <w:tcW w:w="1426" w:type="dxa"/>
            <w:gridSpan w:val="2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41596" w:rsidRPr="0087589C" w:rsidTr="00C96C13">
        <w:trPr>
          <w:trHeight w:val="537"/>
          <w:jc w:val="center"/>
        </w:trPr>
        <w:tc>
          <w:tcPr>
            <w:tcW w:w="1427" w:type="dxa"/>
            <w:vMerge/>
            <w:vAlign w:val="center"/>
          </w:tcPr>
          <w:p w:rsidR="00041596" w:rsidRPr="00454F8D" w:rsidRDefault="00041596" w:rsidP="00454F8D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ميكانيكا الكم (2)</w:t>
            </w:r>
          </w:p>
        </w:tc>
        <w:tc>
          <w:tcPr>
            <w:tcW w:w="1701" w:type="dxa"/>
            <w:gridSpan w:val="2"/>
            <w:vAlign w:val="center"/>
          </w:tcPr>
          <w:p w:rsidR="00041596" w:rsidRPr="00454F8D" w:rsidRDefault="00041596" w:rsidP="00454F8D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أ.د.موسى عمران</w:t>
            </w:r>
          </w:p>
        </w:tc>
        <w:tc>
          <w:tcPr>
            <w:tcW w:w="1321" w:type="dxa"/>
            <w:vAlign w:val="center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675" w:type="dxa"/>
            <w:gridSpan w:val="2"/>
            <w:vAlign w:val="center"/>
          </w:tcPr>
          <w:p w:rsidR="00041596" w:rsidRPr="00454F8D" w:rsidRDefault="00041596" w:rsidP="004741EC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عل402</w:t>
            </w:r>
          </w:p>
        </w:tc>
        <w:tc>
          <w:tcPr>
            <w:tcW w:w="1426" w:type="dxa"/>
            <w:gridSpan w:val="2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41596" w:rsidRPr="0087589C" w:rsidTr="00C96C13">
        <w:trPr>
          <w:trHeight w:val="300"/>
          <w:jc w:val="center"/>
        </w:trPr>
        <w:tc>
          <w:tcPr>
            <w:tcW w:w="1427" w:type="dxa"/>
            <w:vMerge/>
            <w:vAlign w:val="center"/>
          </w:tcPr>
          <w:p w:rsidR="00041596" w:rsidRPr="00454F8D" w:rsidRDefault="00041596" w:rsidP="00454F8D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 w:val="restart"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الكيمياء العضوية (2)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41596" w:rsidRPr="00454F8D" w:rsidRDefault="00041596" w:rsidP="00454F8D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د.دعسان جرادات</w:t>
            </w:r>
          </w:p>
        </w:tc>
        <w:tc>
          <w:tcPr>
            <w:tcW w:w="1321" w:type="dxa"/>
            <w:vMerge w:val="restart"/>
            <w:vAlign w:val="center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</w:t>
            </w:r>
          </w:p>
        </w:tc>
        <w:tc>
          <w:tcPr>
            <w:tcW w:w="1675" w:type="dxa"/>
            <w:gridSpan w:val="2"/>
            <w:vAlign w:val="center"/>
          </w:tcPr>
          <w:p w:rsidR="00041596" w:rsidRPr="00454F8D" w:rsidRDefault="00041596" w:rsidP="004741EC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</w:t>
            </w:r>
          </w:p>
        </w:tc>
        <w:tc>
          <w:tcPr>
            <w:tcW w:w="1426" w:type="dxa"/>
            <w:gridSpan w:val="2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41596" w:rsidRPr="0087589C" w:rsidTr="00C96C13">
        <w:trPr>
          <w:trHeight w:val="300"/>
          <w:jc w:val="center"/>
        </w:trPr>
        <w:tc>
          <w:tcPr>
            <w:tcW w:w="1427" w:type="dxa"/>
            <w:vMerge/>
            <w:vAlign w:val="center"/>
          </w:tcPr>
          <w:p w:rsidR="00041596" w:rsidRPr="00454F8D" w:rsidRDefault="00041596" w:rsidP="00454F8D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41596" w:rsidRPr="00454F8D" w:rsidRDefault="00041596" w:rsidP="00454F8D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321" w:type="dxa"/>
            <w:vMerge/>
            <w:vAlign w:val="center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041596" w:rsidRDefault="00041596" w:rsidP="004741EC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عل302(مشترك)</w:t>
            </w:r>
          </w:p>
        </w:tc>
        <w:tc>
          <w:tcPr>
            <w:tcW w:w="1426" w:type="dxa"/>
            <w:gridSpan w:val="2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41596" w:rsidRPr="0087589C" w:rsidTr="00C96C13">
        <w:trPr>
          <w:trHeight w:val="441"/>
          <w:jc w:val="center"/>
        </w:trPr>
        <w:tc>
          <w:tcPr>
            <w:tcW w:w="1427" w:type="dxa"/>
            <w:vMerge/>
            <w:vAlign w:val="center"/>
          </w:tcPr>
          <w:p w:rsidR="00041596" w:rsidRPr="00454F8D" w:rsidRDefault="00041596" w:rsidP="00454F8D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التحليل الالي</w:t>
            </w:r>
          </w:p>
        </w:tc>
        <w:tc>
          <w:tcPr>
            <w:tcW w:w="1701" w:type="dxa"/>
            <w:gridSpan w:val="2"/>
            <w:vAlign w:val="center"/>
          </w:tcPr>
          <w:p w:rsidR="00041596" w:rsidRPr="00454F8D" w:rsidRDefault="00041596" w:rsidP="00454F8D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أ.د.اياد ابوناعمة</w:t>
            </w:r>
          </w:p>
        </w:tc>
        <w:tc>
          <w:tcPr>
            <w:tcW w:w="1321" w:type="dxa"/>
            <w:vAlign w:val="center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1+2</w:t>
            </w:r>
          </w:p>
        </w:tc>
        <w:tc>
          <w:tcPr>
            <w:tcW w:w="1675" w:type="dxa"/>
            <w:gridSpan w:val="2"/>
            <w:vAlign w:val="center"/>
          </w:tcPr>
          <w:p w:rsidR="00041596" w:rsidRPr="00454F8D" w:rsidRDefault="00041596" w:rsidP="004741EC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</w:t>
            </w:r>
          </w:p>
        </w:tc>
        <w:tc>
          <w:tcPr>
            <w:tcW w:w="1426" w:type="dxa"/>
            <w:gridSpan w:val="2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41596" w:rsidRPr="0087589C" w:rsidTr="00C96C13">
        <w:trPr>
          <w:trHeight w:val="591"/>
          <w:jc w:val="center"/>
        </w:trPr>
        <w:tc>
          <w:tcPr>
            <w:tcW w:w="1427" w:type="dxa"/>
            <w:vMerge/>
            <w:vAlign w:val="center"/>
          </w:tcPr>
          <w:p w:rsidR="00041596" w:rsidRPr="00454F8D" w:rsidRDefault="00041596" w:rsidP="00454F8D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041596" w:rsidRPr="00454F8D" w:rsidRDefault="00041596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الكيمياء الحيوية العامة</w:t>
            </w:r>
            <w:r w:rsidR="00812A74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(لطلبة التحاليل)</w:t>
            </w:r>
          </w:p>
        </w:tc>
        <w:tc>
          <w:tcPr>
            <w:tcW w:w="1701" w:type="dxa"/>
            <w:gridSpan w:val="2"/>
            <w:vAlign w:val="center"/>
          </w:tcPr>
          <w:p w:rsidR="00041596" w:rsidRPr="00454F8D" w:rsidRDefault="00041596" w:rsidP="00454F8D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د.مؤيد خطايبة</w:t>
            </w:r>
          </w:p>
        </w:tc>
        <w:tc>
          <w:tcPr>
            <w:tcW w:w="1321" w:type="dxa"/>
            <w:vAlign w:val="center"/>
          </w:tcPr>
          <w:p w:rsidR="00041596" w:rsidRPr="00454F8D" w:rsidRDefault="00C94450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</w:t>
            </w:r>
          </w:p>
        </w:tc>
        <w:tc>
          <w:tcPr>
            <w:tcW w:w="1675" w:type="dxa"/>
            <w:gridSpan w:val="2"/>
            <w:vAlign w:val="center"/>
          </w:tcPr>
          <w:p w:rsidR="00041596" w:rsidRDefault="005C173A" w:rsidP="004741EC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عل404(مشترك)</w:t>
            </w:r>
          </w:p>
        </w:tc>
        <w:tc>
          <w:tcPr>
            <w:tcW w:w="1426" w:type="dxa"/>
            <w:gridSpan w:val="2"/>
          </w:tcPr>
          <w:p w:rsidR="00041596" w:rsidRPr="00454F8D" w:rsidRDefault="00041596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442"/>
          <w:jc w:val="center"/>
        </w:trPr>
        <w:tc>
          <w:tcPr>
            <w:tcW w:w="1427" w:type="dxa"/>
            <w:vMerge/>
            <w:vAlign w:val="center"/>
          </w:tcPr>
          <w:p w:rsidR="00925239" w:rsidRPr="00454F8D" w:rsidRDefault="00925239" w:rsidP="00454F8D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11:30-13:00</w:t>
            </w:r>
          </w:p>
        </w:tc>
        <w:tc>
          <w:tcPr>
            <w:tcW w:w="2013" w:type="dxa"/>
            <w:gridSpan w:val="3"/>
            <w:vAlign w:val="center"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رياضيات استدراكي</w:t>
            </w:r>
          </w:p>
        </w:tc>
        <w:tc>
          <w:tcPr>
            <w:tcW w:w="1701" w:type="dxa"/>
            <w:gridSpan w:val="2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أ.رانيا المومنى</w:t>
            </w:r>
          </w:p>
        </w:tc>
        <w:tc>
          <w:tcPr>
            <w:tcW w:w="1321" w:type="dxa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675" w:type="dxa"/>
            <w:gridSpan w:val="2"/>
            <w:vAlign w:val="center"/>
          </w:tcPr>
          <w:p w:rsidR="00925239" w:rsidRPr="00454F8D" w:rsidRDefault="00925239" w:rsidP="005072C1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</w:t>
            </w:r>
            <w:r w:rsidR="005072C1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2</w:t>
            </w:r>
            <w:r w:rsidR="004741EC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(مشترك)</w:t>
            </w:r>
          </w:p>
        </w:tc>
        <w:tc>
          <w:tcPr>
            <w:tcW w:w="1426" w:type="dxa"/>
            <w:gridSpan w:val="2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442"/>
          <w:jc w:val="center"/>
        </w:trPr>
        <w:tc>
          <w:tcPr>
            <w:tcW w:w="1427" w:type="dxa"/>
            <w:vMerge/>
            <w:vAlign w:val="center"/>
          </w:tcPr>
          <w:p w:rsidR="00925239" w:rsidRPr="00454F8D" w:rsidRDefault="00925239" w:rsidP="00454F8D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  <w:vAlign w:val="center"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رياضيات هندسية (2)</w:t>
            </w:r>
          </w:p>
        </w:tc>
        <w:tc>
          <w:tcPr>
            <w:tcW w:w="1701" w:type="dxa"/>
            <w:gridSpan w:val="2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د.عمرابو عرقوب</w:t>
            </w:r>
          </w:p>
        </w:tc>
        <w:tc>
          <w:tcPr>
            <w:tcW w:w="1321" w:type="dxa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2</w:t>
            </w:r>
          </w:p>
        </w:tc>
        <w:tc>
          <w:tcPr>
            <w:tcW w:w="1675" w:type="dxa"/>
            <w:gridSpan w:val="2"/>
            <w:vAlign w:val="center"/>
          </w:tcPr>
          <w:p w:rsidR="00925239" w:rsidRPr="00454F8D" w:rsidRDefault="004741EC" w:rsidP="005072C1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</w:t>
            </w:r>
            <w:r w:rsidR="005072C1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2</w:t>
            </w: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(مشترك)</w:t>
            </w:r>
          </w:p>
        </w:tc>
        <w:tc>
          <w:tcPr>
            <w:tcW w:w="1426" w:type="dxa"/>
            <w:gridSpan w:val="2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691"/>
          <w:jc w:val="center"/>
        </w:trPr>
        <w:tc>
          <w:tcPr>
            <w:tcW w:w="1427" w:type="dxa"/>
            <w:vMerge/>
            <w:vAlign w:val="center"/>
          </w:tcPr>
          <w:p w:rsidR="00925239" w:rsidRPr="00454F8D" w:rsidRDefault="00925239" w:rsidP="00454F8D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  <w:vAlign w:val="center"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925239" w:rsidRPr="00454F8D" w:rsidRDefault="00925239" w:rsidP="004D3003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الفيزياءالاشعاعية</w:t>
            </w:r>
            <w:r w:rsidR="004D3003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(1)</w:t>
            </w: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د.الاء الطوالبة</w:t>
            </w:r>
          </w:p>
        </w:tc>
        <w:tc>
          <w:tcPr>
            <w:tcW w:w="1321" w:type="dxa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675" w:type="dxa"/>
            <w:gridSpan w:val="2"/>
            <w:vAlign w:val="center"/>
          </w:tcPr>
          <w:p w:rsidR="00925239" w:rsidRPr="00454F8D" w:rsidRDefault="00925239" w:rsidP="004741EC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</w:t>
            </w:r>
          </w:p>
        </w:tc>
        <w:tc>
          <w:tcPr>
            <w:tcW w:w="1426" w:type="dxa"/>
            <w:gridSpan w:val="2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442"/>
          <w:jc w:val="center"/>
        </w:trPr>
        <w:tc>
          <w:tcPr>
            <w:tcW w:w="1427" w:type="dxa"/>
            <w:vMerge/>
            <w:vAlign w:val="center"/>
          </w:tcPr>
          <w:p w:rsidR="00925239" w:rsidRPr="00454F8D" w:rsidRDefault="00925239" w:rsidP="00454F8D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  <w:vAlign w:val="center"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الكيمياء الفيزيائية(1)</w:t>
            </w:r>
          </w:p>
        </w:tc>
        <w:tc>
          <w:tcPr>
            <w:tcW w:w="1701" w:type="dxa"/>
            <w:gridSpan w:val="2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د.عاكف عفانه</w:t>
            </w:r>
          </w:p>
        </w:tc>
        <w:tc>
          <w:tcPr>
            <w:tcW w:w="1321" w:type="dxa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</w:t>
            </w:r>
          </w:p>
        </w:tc>
        <w:tc>
          <w:tcPr>
            <w:tcW w:w="1675" w:type="dxa"/>
            <w:gridSpan w:val="2"/>
            <w:vAlign w:val="center"/>
          </w:tcPr>
          <w:p w:rsidR="00925239" w:rsidRPr="00454F8D" w:rsidRDefault="004741EC" w:rsidP="004741EC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</w:t>
            </w:r>
          </w:p>
        </w:tc>
        <w:tc>
          <w:tcPr>
            <w:tcW w:w="1426" w:type="dxa"/>
            <w:gridSpan w:val="2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613"/>
          <w:jc w:val="center"/>
        </w:trPr>
        <w:tc>
          <w:tcPr>
            <w:tcW w:w="1427" w:type="dxa"/>
            <w:vMerge/>
            <w:vAlign w:val="center"/>
          </w:tcPr>
          <w:p w:rsidR="00925239" w:rsidRPr="00454F8D" w:rsidRDefault="00925239" w:rsidP="00454F8D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  <w:vAlign w:val="center"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925239" w:rsidRPr="00454F8D" w:rsidRDefault="00925239" w:rsidP="004D3003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 xml:space="preserve">ضبط الجودة وادارة </w:t>
            </w:r>
            <w:r w:rsidR="004D3003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</w:t>
            </w:r>
          </w:p>
        </w:tc>
        <w:tc>
          <w:tcPr>
            <w:tcW w:w="1701" w:type="dxa"/>
            <w:gridSpan w:val="2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د.احمد ابوصينية</w:t>
            </w:r>
          </w:p>
        </w:tc>
        <w:tc>
          <w:tcPr>
            <w:tcW w:w="1321" w:type="dxa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</w:t>
            </w:r>
          </w:p>
        </w:tc>
        <w:tc>
          <w:tcPr>
            <w:tcW w:w="1675" w:type="dxa"/>
            <w:gridSpan w:val="2"/>
            <w:vAlign w:val="center"/>
          </w:tcPr>
          <w:p w:rsidR="00925239" w:rsidRPr="00454F8D" w:rsidRDefault="004741EC" w:rsidP="004741EC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</w:t>
            </w:r>
          </w:p>
        </w:tc>
        <w:tc>
          <w:tcPr>
            <w:tcW w:w="1426" w:type="dxa"/>
            <w:gridSpan w:val="2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126"/>
          <w:jc w:val="center"/>
        </w:trPr>
        <w:tc>
          <w:tcPr>
            <w:tcW w:w="1427" w:type="dxa"/>
            <w:vMerge/>
            <w:vAlign w:val="center"/>
          </w:tcPr>
          <w:p w:rsidR="00925239" w:rsidRPr="00454F8D" w:rsidRDefault="00925239" w:rsidP="00454F8D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925239" w:rsidRPr="00454F8D" w:rsidRDefault="004D300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13:4</w:t>
            </w:r>
            <w:r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0</w:t>
            </w: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-15:4</w:t>
            </w:r>
            <w:r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0</w:t>
            </w:r>
          </w:p>
        </w:tc>
        <w:tc>
          <w:tcPr>
            <w:tcW w:w="2013" w:type="dxa"/>
            <w:gridSpan w:val="3"/>
            <w:vMerge w:val="restart"/>
            <w:vAlign w:val="center"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تفاضل وتكامل(2)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 عروبة الزعبي</w:t>
            </w:r>
          </w:p>
        </w:tc>
        <w:tc>
          <w:tcPr>
            <w:tcW w:w="1321" w:type="dxa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3</w:t>
            </w:r>
          </w:p>
        </w:tc>
        <w:tc>
          <w:tcPr>
            <w:tcW w:w="1675" w:type="dxa"/>
            <w:gridSpan w:val="2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 xml:space="preserve"> مج201</w:t>
            </w:r>
          </w:p>
        </w:tc>
        <w:tc>
          <w:tcPr>
            <w:tcW w:w="1426" w:type="dxa"/>
            <w:gridSpan w:val="2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203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شعبة7</w:t>
            </w:r>
          </w:p>
        </w:tc>
        <w:tc>
          <w:tcPr>
            <w:tcW w:w="1675" w:type="dxa"/>
            <w:gridSpan w:val="2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مج204</w:t>
            </w:r>
          </w:p>
        </w:tc>
        <w:tc>
          <w:tcPr>
            <w:tcW w:w="1426" w:type="dxa"/>
            <w:gridSpan w:val="2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202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321" w:type="dxa"/>
            <w:vMerge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75" w:type="dxa"/>
            <w:gridSpan w:val="2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مج205</w:t>
            </w:r>
          </w:p>
        </w:tc>
        <w:tc>
          <w:tcPr>
            <w:tcW w:w="1426" w:type="dxa"/>
            <w:gridSpan w:val="2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309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321" w:type="dxa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شعبة12</w:t>
            </w:r>
          </w:p>
        </w:tc>
        <w:tc>
          <w:tcPr>
            <w:tcW w:w="1675" w:type="dxa"/>
            <w:gridSpan w:val="2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مج206</w:t>
            </w:r>
          </w:p>
        </w:tc>
        <w:tc>
          <w:tcPr>
            <w:tcW w:w="1426" w:type="dxa"/>
            <w:gridSpan w:val="2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158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د.معاذ عقيلات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شعبة8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مج004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157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مج002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158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مج103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157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مج104(مشترك)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343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د.عمر ابوعرقوب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عل301(مشترك)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237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شعبة5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عل302(مشترك)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263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د.احمد البطاينه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2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262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عل405(مشترك)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158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د.نزار العشوش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شعبة6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157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</w:t>
            </w:r>
          </w:p>
        </w:tc>
        <w:tc>
          <w:tcPr>
            <w:tcW w:w="1426" w:type="dxa"/>
            <w:gridSpan w:val="2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262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شعبة9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علو404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150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أ.رانيا المومني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</w:t>
            </w:r>
            <w:r w:rsidRPr="00454F8D">
              <w:rPr>
                <w:rFonts w:eastAsia="Calibri"/>
                <w:sz w:val="26"/>
                <w:szCs w:val="26"/>
                <w:lang w:eastAsia="en-US" w:bidi="ar-JO"/>
              </w:rPr>
              <w:t>1</w:t>
            </w: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+</w:t>
            </w:r>
            <w:r w:rsidRPr="00454F8D">
              <w:rPr>
                <w:rFonts w:eastAsia="Calibri"/>
                <w:sz w:val="26"/>
                <w:szCs w:val="26"/>
                <w:lang w:eastAsia="en-US" w:bidi="ar-JO"/>
              </w:rPr>
              <w:t>1</w:t>
            </w: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1</w:t>
            </w:r>
          </w:p>
        </w:tc>
        <w:tc>
          <w:tcPr>
            <w:tcW w:w="1675" w:type="dxa"/>
            <w:gridSpan w:val="2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</w:t>
            </w:r>
          </w:p>
        </w:tc>
        <w:tc>
          <w:tcPr>
            <w:tcW w:w="1426" w:type="dxa"/>
            <w:gridSpan w:val="2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291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 w:val="restart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معادلات تفاضلية عادية(1)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د.عمر ابوعرقوب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علو</w:t>
            </w:r>
            <w:r w:rsidRPr="00454F8D">
              <w:rPr>
                <w:rFonts w:eastAsia="Calibri"/>
                <w:sz w:val="26"/>
                <w:szCs w:val="26"/>
                <w:lang w:eastAsia="en-US" w:bidi="ar-JO"/>
              </w:rPr>
              <w:t>301</w:t>
            </w: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(مشترك)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385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321" w:type="dxa"/>
            <w:vMerge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عل302(مشترك)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413"/>
          <w:jc w:val="center"/>
        </w:trPr>
        <w:tc>
          <w:tcPr>
            <w:tcW w:w="1427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د.احمد البطاينه</w:t>
            </w:r>
          </w:p>
        </w:tc>
        <w:tc>
          <w:tcPr>
            <w:tcW w:w="1321" w:type="dxa"/>
            <w:vMerge w:val="restart"/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شعبة2</w:t>
            </w:r>
          </w:p>
        </w:tc>
        <w:tc>
          <w:tcPr>
            <w:tcW w:w="1675" w:type="dxa"/>
            <w:gridSpan w:val="2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عل405(مشترك)</w:t>
            </w:r>
          </w:p>
        </w:tc>
        <w:tc>
          <w:tcPr>
            <w:tcW w:w="1426" w:type="dxa"/>
            <w:gridSpan w:val="2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925239" w:rsidRPr="0087589C" w:rsidTr="00C96C13">
        <w:trPr>
          <w:trHeight w:val="464"/>
          <w:jc w:val="center"/>
        </w:trPr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1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عل406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925239" w:rsidRPr="00454F8D" w:rsidRDefault="00925239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bscript"/>
                <w:rtl/>
                <w:lang w:eastAsia="en-US" w:bidi="ar-JO"/>
              </w:rPr>
            </w:pPr>
          </w:p>
        </w:tc>
      </w:tr>
      <w:tr w:rsidR="00454F8D" w:rsidRPr="0087589C" w:rsidTr="00C96C13">
        <w:trPr>
          <w:trHeight w:val="143"/>
          <w:jc w:val="center"/>
        </w:trPr>
        <w:tc>
          <w:tcPr>
            <w:tcW w:w="1427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الموعد</w:t>
            </w:r>
          </w:p>
        </w:tc>
        <w:tc>
          <w:tcPr>
            <w:tcW w:w="1538" w:type="dxa"/>
            <w:gridSpan w:val="2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الوقت</w:t>
            </w:r>
          </w:p>
        </w:tc>
        <w:tc>
          <w:tcPr>
            <w:tcW w:w="1860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الماده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المدرسون</w:t>
            </w: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الشعب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القاعات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المراقبون</w:t>
            </w:r>
          </w:p>
        </w:tc>
      </w:tr>
      <w:tr w:rsidR="00C96C13" w:rsidRPr="0087589C" w:rsidTr="00C96C13">
        <w:trPr>
          <w:trHeight w:val="443"/>
          <w:jc w:val="center"/>
        </w:trPr>
        <w:tc>
          <w:tcPr>
            <w:tcW w:w="1427" w:type="dxa"/>
            <w:vMerge w:val="restart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الاحد</w:t>
            </w:r>
          </w:p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15/05/2016</w:t>
            </w:r>
          </w:p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 w:val="restart"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9:00-11:00</w:t>
            </w:r>
          </w:p>
        </w:tc>
        <w:tc>
          <w:tcPr>
            <w:tcW w:w="1860" w:type="dxa"/>
            <w:vMerge w:val="restart"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دوال خاصة  وتحليل فورييه</w:t>
            </w:r>
          </w:p>
        </w:tc>
        <w:tc>
          <w:tcPr>
            <w:tcW w:w="1662" w:type="dxa"/>
            <w:gridSpan w:val="2"/>
            <w:vMerge w:val="restart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د.نزار العشوش</w:t>
            </w:r>
          </w:p>
        </w:tc>
        <w:tc>
          <w:tcPr>
            <w:tcW w:w="1601" w:type="dxa"/>
            <w:gridSpan w:val="3"/>
            <w:vMerge w:val="restart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442"/>
          <w:jc w:val="center"/>
        </w:trPr>
        <w:tc>
          <w:tcPr>
            <w:tcW w:w="1427" w:type="dxa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01" w:type="dxa"/>
            <w:gridSpan w:val="3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96C13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عل404(مشترك)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126"/>
          <w:jc w:val="center"/>
        </w:trPr>
        <w:tc>
          <w:tcPr>
            <w:tcW w:w="1427" w:type="dxa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فيزياء رياضية (2)</w:t>
            </w:r>
          </w:p>
        </w:tc>
        <w:tc>
          <w:tcPr>
            <w:tcW w:w="1662" w:type="dxa"/>
            <w:gridSpan w:val="2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د.محمد الدلابيح</w:t>
            </w:r>
          </w:p>
        </w:tc>
        <w:tc>
          <w:tcPr>
            <w:tcW w:w="1601" w:type="dxa"/>
            <w:gridSpan w:val="3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عل404(مشترك)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126"/>
          <w:jc w:val="center"/>
        </w:trPr>
        <w:tc>
          <w:tcPr>
            <w:tcW w:w="1427" w:type="dxa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الكيمياء العضوية</w:t>
            </w:r>
          </w:p>
        </w:tc>
        <w:tc>
          <w:tcPr>
            <w:tcW w:w="1662" w:type="dxa"/>
            <w:gridSpan w:val="2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أ.لينا برهومي</w:t>
            </w:r>
          </w:p>
        </w:tc>
        <w:tc>
          <w:tcPr>
            <w:tcW w:w="1601" w:type="dxa"/>
            <w:gridSpan w:val="3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شعبة1+2</w:t>
            </w: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</w:t>
            </w: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(مشترك)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679"/>
          <w:jc w:val="center"/>
        </w:trPr>
        <w:tc>
          <w:tcPr>
            <w:tcW w:w="1427" w:type="dxa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الكيمياء الفيزيائية(2)</w:t>
            </w:r>
          </w:p>
        </w:tc>
        <w:tc>
          <w:tcPr>
            <w:tcW w:w="1662" w:type="dxa"/>
            <w:gridSpan w:val="2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د.عاكف عفانه</w:t>
            </w:r>
          </w:p>
        </w:tc>
        <w:tc>
          <w:tcPr>
            <w:tcW w:w="1601" w:type="dxa"/>
            <w:gridSpan w:val="3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</w:t>
            </w: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(مشترك)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458"/>
          <w:jc w:val="center"/>
        </w:trPr>
        <w:tc>
          <w:tcPr>
            <w:tcW w:w="1427" w:type="dxa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الكيمياء السريرية(2)</w:t>
            </w:r>
          </w:p>
        </w:tc>
        <w:tc>
          <w:tcPr>
            <w:tcW w:w="1662" w:type="dxa"/>
            <w:gridSpan w:val="2"/>
            <w:vMerge w:val="restart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أ.شيرين برجاق</w:t>
            </w:r>
          </w:p>
        </w:tc>
        <w:tc>
          <w:tcPr>
            <w:tcW w:w="1601" w:type="dxa"/>
            <w:gridSpan w:val="3"/>
            <w:vMerge w:val="restart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شعبة1+2+3+5</w:t>
            </w: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5F07B2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457"/>
          <w:jc w:val="center"/>
        </w:trPr>
        <w:tc>
          <w:tcPr>
            <w:tcW w:w="1427" w:type="dxa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01" w:type="dxa"/>
            <w:gridSpan w:val="3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5F07B2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443"/>
          <w:jc w:val="center"/>
        </w:trPr>
        <w:tc>
          <w:tcPr>
            <w:tcW w:w="1427" w:type="dxa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 w:val="restart"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11:30-13:30</w:t>
            </w:r>
          </w:p>
        </w:tc>
        <w:tc>
          <w:tcPr>
            <w:tcW w:w="1860" w:type="dxa"/>
            <w:vMerge w:val="restart"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علم الفطريات والفطريات الطبية</w:t>
            </w:r>
          </w:p>
        </w:tc>
        <w:tc>
          <w:tcPr>
            <w:tcW w:w="1662" w:type="dxa"/>
            <w:gridSpan w:val="2"/>
            <w:vMerge w:val="restart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أ.د.عبدالجبار الشمري</w:t>
            </w:r>
          </w:p>
        </w:tc>
        <w:tc>
          <w:tcPr>
            <w:tcW w:w="1601" w:type="dxa"/>
            <w:gridSpan w:val="3"/>
            <w:vMerge w:val="restart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1+2+4</w:t>
            </w:r>
          </w:p>
        </w:tc>
        <w:tc>
          <w:tcPr>
            <w:tcW w:w="1641" w:type="dxa"/>
            <w:gridSpan w:val="2"/>
            <w:vAlign w:val="center"/>
          </w:tcPr>
          <w:p w:rsidR="00C96C13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442"/>
          <w:jc w:val="center"/>
        </w:trPr>
        <w:tc>
          <w:tcPr>
            <w:tcW w:w="1427" w:type="dxa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01" w:type="dxa"/>
            <w:gridSpan w:val="3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96C13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عل301(مشترك)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300"/>
          <w:jc w:val="center"/>
        </w:trPr>
        <w:tc>
          <w:tcPr>
            <w:tcW w:w="1427" w:type="dxa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تشريح الانسان</w:t>
            </w:r>
          </w:p>
        </w:tc>
        <w:tc>
          <w:tcPr>
            <w:tcW w:w="1662" w:type="dxa"/>
            <w:gridSpan w:val="2"/>
            <w:vMerge w:val="restart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أ.د.رياض الرمضاني</w:t>
            </w:r>
          </w:p>
        </w:tc>
        <w:tc>
          <w:tcPr>
            <w:tcW w:w="1601" w:type="dxa"/>
            <w:gridSpan w:val="3"/>
            <w:vMerge w:val="restart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1+2</w:t>
            </w: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</w:t>
            </w:r>
          </w:p>
        </w:tc>
        <w:tc>
          <w:tcPr>
            <w:tcW w:w="1359" w:type="dxa"/>
            <w:vMerge w:val="restart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300"/>
          <w:jc w:val="center"/>
        </w:trPr>
        <w:tc>
          <w:tcPr>
            <w:tcW w:w="1427" w:type="dxa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01" w:type="dxa"/>
            <w:gridSpan w:val="3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96C13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عل302(مشترك)</w:t>
            </w:r>
          </w:p>
        </w:tc>
        <w:tc>
          <w:tcPr>
            <w:tcW w:w="1359" w:type="dxa"/>
            <w:vMerge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443"/>
          <w:jc w:val="center"/>
        </w:trPr>
        <w:tc>
          <w:tcPr>
            <w:tcW w:w="1427" w:type="dxa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 xml:space="preserve">الرياضيات المنفصلة </w:t>
            </w:r>
          </w:p>
        </w:tc>
        <w:tc>
          <w:tcPr>
            <w:tcW w:w="1662" w:type="dxa"/>
            <w:gridSpan w:val="2"/>
            <w:vMerge w:val="restart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ا.سناء الظاهر</w:t>
            </w:r>
          </w:p>
        </w:tc>
        <w:tc>
          <w:tcPr>
            <w:tcW w:w="1601" w:type="dxa"/>
            <w:gridSpan w:val="3"/>
            <w:vMerge w:val="restart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</w:t>
            </w:r>
          </w:p>
        </w:tc>
        <w:tc>
          <w:tcPr>
            <w:tcW w:w="1641" w:type="dxa"/>
            <w:gridSpan w:val="2"/>
            <w:vAlign w:val="center"/>
          </w:tcPr>
          <w:p w:rsidR="00C96C13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</w:t>
            </w:r>
          </w:p>
        </w:tc>
        <w:tc>
          <w:tcPr>
            <w:tcW w:w="1359" w:type="dxa"/>
            <w:vMerge w:val="restart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442"/>
          <w:jc w:val="center"/>
        </w:trPr>
        <w:tc>
          <w:tcPr>
            <w:tcW w:w="1427" w:type="dxa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/>
            <w:vAlign w:val="center"/>
          </w:tcPr>
          <w:p w:rsidR="00C96C13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C96C13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01" w:type="dxa"/>
            <w:gridSpan w:val="3"/>
            <w:vMerge/>
            <w:vAlign w:val="center"/>
          </w:tcPr>
          <w:p w:rsidR="00C96C13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96C13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</w:t>
            </w:r>
          </w:p>
        </w:tc>
        <w:tc>
          <w:tcPr>
            <w:tcW w:w="1359" w:type="dxa"/>
            <w:vMerge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126"/>
          <w:jc w:val="center"/>
        </w:trPr>
        <w:tc>
          <w:tcPr>
            <w:tcW w:w="1427" w:type="dxa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 w:val="restart"/>
            <w:vAlign w:val="center"/>
          </w:tcPr>
          <w:p w:rsidR="00C96C13" w:rsidRPr="00454F8D" w:rsidRDefault="00C96C13" w:rsidP="004D3003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13:4</w:t>
            </w:r>
            <w:r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0</w:t>
            </w: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-15:4</w:t>
            </w:r>
            <w:r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0</w:t>
            </w:r>
          </w:p>
        </w:tc>
        <w:tc>
          <w:tcPr>
            <w:tcW w:w="1860" w:type="dxa"/>
            <w:vMerge w:val="restart"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العلوم الحياتية العامة (2)</w:t>
            </w:r>
          </w:p>
        </w:tc>
        <w:tc>
          <w:tcPr>
            <w:tcW w:w="1662" w:type="dxa"/>
            <w:gridSpan w:val="2"/>
            <w:vMerge w:val="restart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د.ميساء القضاة</w:t>
            </w:r>
          </w:p>
        </w:tc>
        <w:tc>
          <w:tcPr>
            <w:tcW w:w="1601" w:type="dxa"/>
            <w:gridSpan w:val="3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400"/>
          <w:jc w:val="center"/>
        </w:trPr>
        <w:tc>
          <w:tcPr>
            <w:tcW w:w="1427" w:type="dxa"/>
            <w:vMerge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62" w:type="dxa"/>
            <w:gridSpan w:val="2"/>
            <w:vMerge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شعبة7</w:t>
            </w: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7450D9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270"/>
          <w:jc w:val="center"/>
        </w:trPr>
        <w:tc>
          <w:tcPr>
            <w:tcW w:w="1427" w:type="dxa"/>
            <w:vMerge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أ.لينا ارشيد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vAlign w:val="center"/>
          </w:tcPr>
          <w:p w:rsidR="00C96C13" w:rsidRPr="00454F8D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عل402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158"/>
          <w:jc w:val="center"/>
        </w:trPr>
        <w:tc>
          <w:tcPr>
            <w:tcW w:w="1427" w:type="dxa"/>
            <w:vMerge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5</w:t>
            </w: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157"/>
          <w:jc w:val="center"/>
        </w:trPr>
        <w:tc>
          <w:tcPr>
            <w:tcW w:w="1427" w:type="dxa"/>
            <w:vMerge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5072C1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</w:t>
            </w: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3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270"/>
          <w:jc w:val="center"/>
        </w:trPr>
        <w:tc>
          <w:tcPr>
            <w:tcW w:w="1427" w:type="dxa"/>
            <w:vMerge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أ.هلا الطالب</w:t>
            </w:r>
          </w:p>
        </w:tc>
        <w:tc>
          <w:tcPr>
            <w:tcW w:w="16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6</w:t>
            </w: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270"/>
          <w:jc w:val="center"/>
        </w:trPr>
        <w:tc>
          <w:tcPr>
            <w:tcW w:w="1427" w:type="dxa"/>
            <w:vMerge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01" w:type="dxa"/>
            <w:gridSpan w:val="3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461F01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</w:t>
            </w: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6</w:t>
            </w: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(مشترك)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471"/>
          <w:jc w:val="center"/>
        </w:trPr>
        <w:tc>
          <w:tcPr>
            <w:tcW w:w="1427" w:type="dxa"/>
            <w:vMerge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د.علا الصنابرة</w:t>
            </w:r>
          </w:p>
        </w:tc>
        <w:tc>
          <w:tcPr>
            <w:tcW w:w="1601" w:type="dxa"/>
            <w:gridSpan w:val="3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8</w:t>
            </w: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461F01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</w:t>
            </w: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6</w:t>
            </w: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(مشترك)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270"/>
          <w:jc w:val="center"/>
        </w:trPr>
        <w:tc>
          <w:tcPr>
            <w:tcW w:w="1427" w:type="dxa"/>
            <w:vMerge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الاحتمالات والاحصاء</w:t>
            </w:r>
          </w:p>
        </w:tc>
        <w:tc>
          <w:tcPr>
            <w:tcW w:w="1662" w:type="dxa"/>
            <w:gridSpan w:val="2"/>
            <w:vMerge w:val="restart"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 عروبة الزعبي</w:t>
            </w:r>
          </w:p>
        </w:tc>
        <w:tc>
          <w:tcPr>
            <w:tcW w:w="1601" w:type="dxa"/>
            <w:gridSpan w:val="3"/>
            <w:vMerge w:val="restart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شعبة2</w:t>
            </w: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مج201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270"/>
          <w:jc w:val="center"/>
        </w:trPr>
        <w:tc>
          <w:tcPr>
            <w:tcW w:w="1427" w:type="dxa"/>
            <w:vMerge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01" w:type="dxa"/>
            <w:gridSpan w:val="3"/>
            <w:vMerge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مج202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270"/>
          <w:jc w:val="center"/>
        </w:trPr>
        <w:tc>
          <w:tcPr>
            <w:tcW w:w="1427" w:type="dxa"/>
            <w:vMerge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أ.عمر عبيدات</w:t>
            </w:r>
          </w:p>
        </w:tc>
        <w:tc>
          <w:tcPr>
            <w:tcW w:w="1601" w:type="dxa"/>
            <w:gridSpan w:val="3"/>
            <w:vMerge w:val="restart"/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3</w:t>
            </w: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مج203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C96C13" w:rsidRPr="0087589C" w:rsidTr="00C96C13">
        <w:trPr>
          <w:trHeight w:val="270"/>
          <w:jc w:val="center"/>
        </w:trPr>
        <w:tc>
          <w:tcPr>
            <w:tcW w:w="1427" w:type="dxa"/>
            <w:vMerge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38" w:type="dxa"/>
            <w:gridSpan w:val="2"/>
            <w:vMerge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60" w:type="dxa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C96C13" w:rsidRPr="00454F8D" w:rsidRDefault="00C96C13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C96C13" w:rsidRPr="00454F8D" w:rsidRDefault="00C96C13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مج204</w:t>
            </w:r>
          </w:p>
        </w:tc>
        <w:tc>
          <w:tcPr>
            <w:tcW w:w="1359" w:type="dxa"/>
          </w:tcPr>
          <w:p w:rsidR="00C96C13" w:rsidRPr="00454F8D" w:rsidRDefault="00C96C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</w:tbl>
    <w:p w:rsidR="00454F8D" w:rsidRPr="00454F8D" w:rsidRDefault="00454F8D" w:rsidP="00454F8D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454F8D" w:rsidRDefault="00454F8D" w:rsidP="00454F8D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7F7612" w:rsidRPr="00454F8D" w:rsidRDefault="007F7612" w:rsidP="007F7612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454F8D" w:rsidRDefault="00454F8D" w:rsidP="00454F8D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7450D9" w:rsidRDefault="007450D9" w:rsidP="007450D9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7450D9" w:rsidRDefault="007450D9" w:rsidP="007450D9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7450D9" w:rsidRDefault="007450D9" w:rsidP="007450D9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7450D9" w:rsidRDefault="007450D9" w:rsidP="007450D9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tbl>
      <w:tblPr>
        <w:bidiVisual/>
        <w:tblW w:w="11088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505"/>
        <w:gridCol w:w="1789"/>
        <w:gridCol w:w="1927"/>
        <w:gridCol w:w="1163"/>
        <w:gridCol w:w="2034"/>
        <w:gridCol w:w="1249"/>
      </w:tblGrid>
      <w:tr w:rsidR="007450D9" w:rsidRPr="0087589C" w:rsidTr="005F7204">
        <w:trPr>
          <w:trHeight w:val="143"/>
          <w:jc w:val="center"/>
        </w:trPr>
        <w:tc>
          <w:tcPr>
            <w:tcW w:w="1421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الموعد</w:t>
            </w:r>
          </w:p>
        </w:tc>
        <w:tc>
          <w:tcPr>
            <w:tcW w:w="1505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الوقت</w:t>
            </w:r>
          </w:p>
        </w:tc>
        <w:tc>
          <w:tcPr>
            <w:tcW w:w="1789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الماده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المدرسون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الشعب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القاعات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المراقبون</w:t>
            </w:r>
          </w:p>
        </w:tc>
      </w:tr>
      <w:tr w:rsidR="00805E8D" w:rsidRPr="0087589C" w:rsidTr="00805E8D">
        <w:trPr>
          <w:trHeight w:val="443"/>
          <w:jc w:val="center"/>
        </w:trPr>
        <w:tc>
          <w:tcPr>
            <w:tcW w:w="1421" w:type="dxa"/>
            <w:vMerge w:val="restart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الاثنين</w:t>
            </w:r>
          </w:p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16/05/2016</w:t>
            </w:r>
          </w:p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9:00-11:00</w:t>
            </w:r>
          </w:p>
        </w:tc>
        <w:tc>
          <w:tcPr>
            <w:tcW w:w="1789" w:type="dxa"/>
            <w:vMerge w:val="restart"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الفيزياء العامة لطلبة الزراعة</w:t>
            </w:r>
          </w:p>
        </w:tc>
        <w:tc>
          <w:tcPr>
            <w:tcW w:w="1927" w:type="dxa"/>
            <w:vMerge w:val="restart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أ.احمد البخيت</w:t>
            </w:r>
          </w:p>
        </w:tc>
        <w:tc>
          <w:tcPr>
            <w:tcW w:w="1163" w:type="dxa"/>
            <w:vMerge w:val="restart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</w:t>
            </w:r>
          </w:p>
        </w:tc>
        <w:tc>
          <w:tcPr>
            <w:tcW w:w="2034" w:type="dxa"/>
            <w:vAlign w:val="center"/>
          </w:tcPr>
          <w:p w:rsidR="00805E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هند005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442"/>
          <w:jc w:val="center"/>
        </w:trPr>
        <w:tc>
          <w:tcPr>
            <w:tcW w:w="1421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/>
            <w:vAlign w:val="center"/>
          </w:tcPr>
          <w:p w:rsidR="00805E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63" w:type="dxa"/>
            <w:vMerge/>
            <w:vAlign w:val="center"/>
          </w:tcPr>
          <w:p w:rsidR="00805E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34" w:type="dxa"/>
            <w:vAlign w:val="center"/>
          </w:tcPr>
          <w:p w:rsidR="00805E8D" w:rsidRDefault="00805E8D" w:rsidP="00F17F94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هند</w:t>
            </w:r>
            <w:r w:rsidR="00F17F94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102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443"/>
          <w:jc w:val="center"/>
        </w:trPr>
        <w:tc>
          <w:tcPr>
            <w:tcW w:w="1421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الهندسة الاقليدية الحديثة</w:t>
            </w:r>
          </w:p>
        </w:tc>
        <w:tc>
          <w:tcPr>
            <w:tcW w:w="1927" w:type="dxa"/>
            <w:vMerge w:val="restart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د.خالد شبراوي</w:t>
            </w:r>
          </w:p>
        </w:tc>
        <w:tc>
          <w:tcPr>
            <w:tcW w:w="1163" w:type="dxa"/>
            <w:vMerge w:val="restart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2034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442"/>
          <w:jc w:val="center"/>
        </w:trPr>
        <w:tc>
          <w:tcPr>
            <w:tcW w:w="1421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63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34" w:type="dxa"/>
            <w:vAlign w:val="center"/>
          </w:tcPr>
          <w:p w:rsidR="00805E8D" w:rsidRDefault="00805E8D" w:rsidP="00EF44F6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عل402(مشترك)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126"/>
          <w:jc w:val="center"/>
        </w:trPr>
        <w:tc>
          <w:tcPr>
            <w:tcW w:w="1421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الفيزياء الحاسوبية</w:t>
            </w:r>
          </w:p>
        </w:tc>
        <w:tc>
          <w:tcPr>
            <w:tcW w:w="1927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أ.د.سائد دبابنه</w:t>
            </w:r>
          </w:p>
        </w:tc>
        <w:tc>
          <w:tcPr>
            <w:tcW w:w="1163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2034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مختبر الفيزياء الحاسوبية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771"/>
          <w:jc w:val="center"/>
        </w:trPr>
        <w:tc>
          <w:tcPr>
            <w:tcW w:w="1421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التحليل الطيفي للمركبات العضوية</w:t>
            </w:r>
          </w:p>
        </w:tc>
        <w:tc>
          <w:tcPr>
            <w:tcW w:w="1927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د.دعسان جرادات</w:t>
            </w:r>
          </w:p>
        </w:tc>
        <w:tc>
          <w:tcPr>
            <w:tcW w:w="1163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2034" w:type="dxa"/>
            <w:vAlign w:val="center"/>
          </w:tcPr>
          <w:p w:rsidR="00805E8D" w:rsidRPr="00454F8D" w:rsidRDefault="00805E8D" w:rsidP="00EF44F6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</w:t>
            </w: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2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458"/>
          <w:jc w:val="center"/>
        </w:trPr>
        <w:tc>
          <w:tcPr>
            <w:tcW w:w="1421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الكيمياء</w:t>
            </w: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 xml:space="preserve"> غير</w:t>
            </w: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 xml:space="preserve"> العضوية (1)</w:t>
            </w:r>
          </w:p>
        </w:tc>
        <w:tc>
          <w:tcPr>
            <w:tcW w:w="1927" w:type="dxa"/>
            <w:vMerge w:val="restart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أ.د.سالم المصلح</w:t>
            </w:r>
          </w:p>
        </w:tc>
        <w:tc>
          <w:tcPr>
            <w:tcW w:w="1163" w:type="dxa"/>
            <w:vMerge w:val="restart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2034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457"/>
          <w:jc w:val="center"/>
        </w:trPr>
        <w:tc>
          <w:tcPr>
            <w:tcW w:w="1421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63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34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443"/>
          <w:jc w:val="center"/>
        </w:trPr>
        <w:tc>
          <w:tcPr>
            <w:tcW w:w="1421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علم الفيروسات والفيروسات الطبية</w:t>
            </w:r>
          </w:p>
        </w:tc>
        <w:tc>
          <w:tcPr>
            <w:tcW w:w="1927" w:type="dxa"/>
            <w:vMerge w:val="restart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أ.د.عبدالجبارالشمري</w:t>
            </w:r>
          </w:p>
        </w:tc>
        <w:tc>
          <w:tcPr>
            <w:tcW w:w="1163" w:type="dxa"/>
            <w:vMerge w:val="restart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2034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عل302(مشترك)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442"/>
          <w:jc w:val="center"/>
        </w:trPr>
        <w:tc>
          <w:tcPr>
            <w:tcW w:w="1421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63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34" w:type="dxa"/>
            <w:vAlign w:val="center"/>
          </w:tcPr>
          <w:p w:rsidR="00805E8D" w:rsidRPr="00454F8D" w:rsidRDefault="00805E8D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عل303(مشترك)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443"/>
          <w:jc w:val="center"/>
        </w:trPr>
        <w:tc>
          <w:tcPr>
            <w:tcW w:w="1421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الاحياء الدقيقة العامة</w:t>
            </w:r>
          </w:p>
        </w:tc>
        <w:tc>
          <w:tcPr>
            <w:tcW w:w="1927" w:type="dxa"/>
            <w:vMerge w:val="restart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د.هالة الدغستاني</w:t>
            </w:r>
          </w:p>
        </w:tc>
        <w:tc>
          <w:tcPr>
            <w:tcW w:w="1163" w:type="dxa"/>
            <w:vMerge w:val="restart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1+2</w:t>
            </w:r>
          </w:p>
        </w:tc>
        <w:tc>
          <w:tcPr>
            <w:tcW w:w="2034" w:type="dxa"/>
            <w:vAlign w:val="center"/>
          </w:tcPr>
          <w:p w:rsidR="00805E8D" w:rsidRPr="00454F8D" w:rsidRDefault="00805E8D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عل303(مشترك)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442"/>
          <w:jc w:val="center"/>
        </w:trPr>
        <w:tc>
          <w:tcPr>
            <w:tcW w:w="1421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63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34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عل302(مشترك)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667"/>
          <w:jc w:val="center"/>
        </w:trPr>
        <w:tc>
          <w:tcPr>
            <w:tcW w:w="1421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11:30-13:30</w:t>
            </w:r>
          </w:p>
        </w:tc>
        <w:tc>
          <w:tcPr>
            <w:tcW w:w="1789" w:type="dxa"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فيزياء الحالة الصلبة</w:t>
            </w:r>
          </w:p>
        </w:tc>
        <w:tc>
          <w:tcPr>
            <w:tcW w:w="1927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د.مازن نعيرات</w:t>
            </w:r>
          </w:p>
        </w:tc>
        <w:tc>
          <w:tcPr>
            <w:tcW w:w="1163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2034" w:type="dxa"/>
            <w:vAlign w:val="center"/>
          </w:tcPr>
          <w:p w:rsidR="00805E8D" w:rsidRPr="00454F8D" w:rsidRDefault="00805E8D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</w:t>
            </w: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4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667"/>
          <w:jc w:val="center"/>
        </w:trPr>
        <w:tc>
          <w:tcPr>
            <w:tcW w:w="1421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احصاء رياضي</w:t>
            </w:r>
          </w:p>
        </w:tc>
        <w:tc>
          <w:tcPr>
            <w:tcW w:w="1927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د.سعاد الحيحي</w:t>
            </w:r>
          </w:p>
        </w:tc>
        <w:tc>
          <w:tcPr>
            <w:tcW w:w="1163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2034" w:type="dxa"/>
            <w:vAlign w:val="center"/>
          </w:tcPr>
          <w:p w:rsidR="00805E8D" w:rsidRPr="00454F8D" w:rsidRDefault="00805E8D" w:rsidP="007450D9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126"/>
          <w:jc w:val="center"/>
        </w:trPr>
        <w:tc>
          <w:tcPr>
            <w:tcW w:w="1421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805E8D" w:rsidRPr="00454F8D" w:rsidRDefault="00805E8D" w:rsidP="004D3003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13:4</w:t>
            </w:r>
            <w:r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0</w:t>
            </w: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-15:4</w:t>
            </w:r>
            <w:r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0</w:t>
            </w:r>
          </w:p>
        </w:tc>
        <w:tc>
          <w:tcPr>
            <w:tcW w:w="1789" w:type="dxa"/>
            <w:vMerge w:val="restart"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تفاضل وتكامل(1)</w:t>
            </w:r>
          </w:p>
        </w:tc>
        <w:tc>
          <w:tcPr>
            <w:tcW w:w="1927" w:type="dxa"/>
            <w:vMerge w:val="restart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 سناء الظاهر</w:t>
            </w:r>
          </w:p>
        </w:tc>
        <w:tc>
          <w:tcPr>
            <w:tcW w:w="1163" w:type="dxa"/>
            <w:vMerge w:val="restart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2034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مج201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126"/>
          <w:jc w:val="center"/>
        </w:trPr>
        <w:tc>
          <w:tcPr>
            <w:tcW w:w="1421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63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34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مج205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203"/>
          <w:jc w:val="center"/>
        </w:trPr>
        <w:tc>
          <w:tcPr>
            <w:tcW w:w="1421" w:type="dxa"/>
            <w:vMerge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شعبة5</w:t>
            </w:r>
          </w:p>
        </w:tc>
        <w:tc>
          <w:tcPr>
            <w:tcW w:w="2034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مج204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202"/>
          <w:jc w:val="center"/>
        </w:trPr>
        <w:tc>
          <w:tcPr>
            <w:tcW w:w="1421" w:type="dxa"/>
            <w:vMerge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63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34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مج206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202"/>
          <w:jc w:val="center"/>
        </w:trPr>
        <w:tc>
          <w:tcPr>
            <w:tcW w:w="1421" w:type="dxa"/>
            <w:vMerge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63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شعبة4</w:t>
            </w:r>
          </w:p>
        </w:tc>
        <w:tc>
          <w:tcPr>
            <w:tcW w:w="2034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مج104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202"/>
          <w:jc w:val="center"/>
        </w:trPr>
        <w:tc>
          <w:tcPr>
            <w:tcW w:w="1421" w:type="dxa"/>
            <w:vMerge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805E8D" w:rsidRPr="00454F8D" w:rsidRDefault="00805E8D" w:rsidP="00454F8D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أ.رانيا المومنى</w:t>
            </w:r>
          </w:p>
        </w:tc>
        <w:tc>
          <w:tcPr>
            <w:tcW w:w="1163" w:type="dxa"/>
            <w:vMerge w:val="restart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شعبة8</w:t>
            </w:r>
          </w:p>
        </w:tc>
        <w:tc>
          <w:tcPr>
            <w:tcW w:w="2034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مج103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202"/>
          <w:jc w:val="center"/>
        </w:trPr>
        <w:tc>
          <w:tcPr>
            <w:tcW w:w="1421" w:type="dxa"/>
            <w:vMerge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/>
          </w:tcPr>
          <w:p w:rsidR="00805E8D" w:rsidRPr="00454F8D" w:rsidRDefault="00805E8D" w:rsidP="00454F8D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63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34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مج002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202"/>
          <w:jc w:val="center"/>
        </w:trPr>
        <w:tc>
          <w:tcPr>
            <w:tcW w:w="1421" w:type="dxa"/>
            <w:vMerge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/>
          </w:tcPr>
          <w:p w:rsidR="00805E8D" w:rsidRPr="00454F8D" w:rsidRDefault="00805E8D" w:rsidP="00454F8D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63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34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مج004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293"/>
          <w:jc w:val="center"/>
        </w:trPr>
        <w:tc>
          <w:tcPr>
            <w:tcW w:w="1421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en-US" w:bidi="ar-JO"/>
              </w:rPr>
            </w:pPr>
          </w:p>
        </w:tc>
        <w:tc>
          <w:tcPr>
            <w:tcW w:w="1505" w:type="dxa"/>
            <w:vMerge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د.خالد شبرواي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شعبة2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157"/>
          <w:jc w:val="center"/>
        </w:trPr>
        <w:tc>
          <w:tcPr>
            <w:tcW w:w="1421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en-US" w:bidi="ar-JO"/>
              </w:rPr>
            </w:pPr>
          </w:p>
        </w:tc>
        <w:tc>
          <w:tcPr>
            <w:tcW w:w="1505" w:type="dxa"/>
            <w:vMerge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شعبة9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عل303(مشترك)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173"/>
          <w:jc w:val="center"/>
        </w:trPr>
        <w:tc>
          <w:tcPr>
            <w:tcW w:w="1421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د.سعاد الحيحي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3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مج001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172"/>
          <w:jc w:val="center"/>
        </w:trPr>
        <w:tc>
          <w:tcPr>
            <w:tcW w:w="1421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63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مج003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263"/>
          <w:jc w:val="center"/>
        </w:trPr>
        <w:tc>
          <w:tcPr>
            <w:tcW w:w="1421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د.احمد العجو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7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مج101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262"/>
          <w:jc w:val="center"/>
        </w:trPr>
        <w:tc>
          <w:tcPr>
            <w:tcW w:w="1421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63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مج102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211"/>
          <w:jc w:val="center"/>
        </w:trPr>
        <w:tc>
          <w:tcPr>
            <w:tcW w:w="1421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 xml:space="preserve">ا.عمر عبيدات </w:t>
            </w:r>
          </w:p>
        </w:tc>
        <w:tc>
          <w:tcPr>
            <w:tcW w:w="1163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شعبة10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عل402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805E8D" w:rsidRPr="0087589C" w:rsidTr="005F7204">
        <w:trPr>
          <w:trHeight w:val="211"/>
          <w:jc w:val="center"/>
        </w:trPr>
        <w:tc>
          <w:tcPr>
            <w:tcW w:w="1421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05" w:type="dxa"/>
            <w:vMerge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789" w:type="dxa"/>
            <w:vMerge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927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أ.عروبة الزعبي</w:t>
            </w:r>
          </w:p>
        </w:tc>
        <w:tc>
          <w:tcPr>
            <w:tcW w:w="1163" w:type="dxa"/>
            <w:vAlign w:val="center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شعبة6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805E8D" w:rsidRPr="00454F8D" w:rsidRDefault="00805E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</w:t>
            </w:r>
          </w:p>
        </w:tc>
        <w:tc>
          <w:tcPr>
            <w:tcW w:w="1249" w:type="dxa"/>
          </w:tcPr>
          <w:p w:rsidR="00805E8D" w:rsidRPr="00454F8D" w:rsidRDefault="00805E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</w:tbl>
    <w:p w:rsidR="000B0037" w:rsidRDefault="000B0037" w:rsidP="000B0037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E92777" w:rsidRDefault="00E92777" w:rsidP="00E92777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tbl>
      <w:tblPr>
        <w:bidiVisual/>
        <w:tblW w:w="11088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549"/>
        <w:gridCol w:w="1843"/>
        <w:gridCol w:w="1843"/>
        <w:gridCol w:w="1134"/>
        <w:gridCol w:w="1843"/>
        <w:gridCol w:w="1444"/>
      </w:tblGrid>
      <w:tr w:rsidR="00454F8D" w:rsidRPr="0087589C" w:rsidTr="00041596">
        <w:trPr>
          <w:trHeight w:val="143"/>
          <w:jc w:val="center"/>
        </w:trPr>
        <w:tc>
          <w:tcPr>
            <w:tcW w:w="1432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الموعد</w:t>
            </w:r>
          </w:p>
        </w:tc>
        <w:tc>
          <w:tcPr>
            <w:tcW w:w="1549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الوقت</w:t>
            </w:r>
          </w:p>
        </w:tc>
        <w:tc>
          <w:tcPr>
            <w:tcW w:w="1843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الماده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المدرسون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الشعب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القاعات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المراقبون</w:t>
            </w:r>
          </w:p>
        </w:tc>
      </w:tr>
      <w:tr w:rsidR="00183F03" w:rsidRPr="0087589C" w:rsidTr="00041596">
        <w:trPr>
          <w:trHeight w:val="398"/>
          <w:jc w:val="center"/>
        </w:trPr>
        <w:tc>
          <w:tcPr>
            <w:tcW w:w="1432" w:type="dxa"/>
            <w:vMerge w:val="restart"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الثلاثاء</w:t>
            </w:r>
          </w:p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17/05/2016</w:t>
            </w:r>
          </w:p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9:00-11:00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حزم برمجيات رياضية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د.معاذ عقيلات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F03" w:rsidRPr="00454F8D" w:rsidRDefault="00183F03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عل403(مشترك)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183F03" w:rsidRPr="0087589C" w:rsidTr="00C94450">
        <w:trPr>
          <w:trHeight w:val="398"/>
          <w:jc w:val="center"/>
        </w:trPr>
        <w:tc>
          <w:tcPr>
            <w:tcW w:w="1432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 xml:space="preserve">الديناميكيا الحرارية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د.مازن النعيرات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F03" w:rsidRPr="00454F8D" w:rsidRDefault="00183F03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F03" w:rsidRPr="00454F8D" w:rsidRDefault="00183F03" w:rsidP="00C94450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183F03" w:rsidRPr="0087589C" w:rsidTr="00041596">
        <w:trPr>
          <w:trHeight w:val="300"/>
          <w:jc w:val="center"/>
        </w:trPr>
        <w:tc>
          <w:tcPr>
            <w:tcW w:w="1432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الكيمياء العضوية لطلبة الطب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أ.لينا برهومي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83F03" w:rsidRPr="00454F8D" w:rsidRDefault="00183F03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183F03" w:rsidRPr="0087589C" w:rsidTr="00041596">
        <w:trPr>
          <w:trHeight w:val="300"/>
          <w:jc w:val="center"/>
        </w:trPr>
        <w:tc>
          <w:tcPr>
            <w:tcW w:w="1432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34" w:type="dxa"/>
            <w:vMerge/>
            <w:vAlign w:val="center"/>
          </w:tcPr>
          <w:p w:rsidR="00183F03" w:rsidRPr="00454F8D" w:rsidRDefault="00183F03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</w:t>
            </w:r>
          </w:p>
        </w:tc>
        <w:tc>
          <w:tcPr>
            <w:tcW w:w="1444" w:type="dxa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183F03" w:rsidRPr="0087589C" w:rsidTr="00041596">
        <w:trPr>
          <w:trHeight w:val="300"/>
          <w:jc w:val="center"/>
        </w:trPr>
        <w:tc>
          <w:tcPr>
            <w:tcW w:w="1432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83F03" w:rsidRPr="00454F8D" w:rsidRDefault="00183F03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183F03" w:rsidRPr="0087589C" w:rsidTr="00041596">
        <w:trPr>
          <w:trHeight w:val="300"/>
          <w:jc w:val="center"/>
        </w:trPr>
        <w:tc>
          <w:tcPr>
            <w:tcW w:w="1432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البيولوجيا الجزيئية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د.زيد الطعاني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83F03" w:rsidRPr="00454F8D" w:rsidRDefault="00183F03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2+3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183F03" w:rsidRPr="0087589C" w:rsidTr="00041596">
        <w:trPr>
          <w:trHeight w:val="300"/>
          <w:jc w:val="center"/>
        </w:trPr>
        <w:tc>
          <w:tcPr>
            <w:tcW w:w="1432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83F03" w:rsidRPr="00454F8D" w:rsidRDefault="00183F03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183F03" w:rsidRPr="0087589C" w:rsidTr="00041596">
        <w:trPr>
          <w:trHeight w:val="300"/>
          <w:jc w:val="center"/>
        </w:trPr>
        <w:tc>
          <w:tcPr>
            <w:tcW w:w="1432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الكيمياء الحيوية (كيمياء)</w:t>
            </w:r>
          </w:p>
        </w:tc>
        <w:tc>
          <w:tcPr>
            <w:tcW w:w="1843" w:type="dxa"/>
            <w:vAlign w:val="center"/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د.مؤيد خطايبة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F03" w:rsidRPr="00454F8D" w:rsidRDefault="00183F03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F03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عل302(مشترك)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83F03" w:rsidRPr="00454F8D" w:rsidRDefault="00183F0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B0037" w:rsidRPr="0087589C" w:rsidTr="00041596">
        <w:trPr>
          <w:trHeight w:val="398"/>
          <w:jc w:val="center"/>
        </w:trPr>
        <w:tc>
          <w:tcPr>
            <w:tcW w:w="1432" w:type="dxa"/>
            <w:vMerge/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11:30-13:30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الفيزياءالعامة لطلبة تكنولوجيا المعلومات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أ.احمد البخيت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037" w:rsidRPr="00454F8D" w:rsidRDefault="000B0037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B0037" w:rsidRPr="0087589C" w:rsidTr="00041596">
        <w:trPr>
          <w:trHeight w:val="398"/>
          <w:jc w:val="center"/>
        </w:trPr>
        <w:tc>
          <w:tcPr>
            <w:tcW w:w="1432" w:type="dxa"/>
            <w:vMerge/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/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مقدمة في بيولوجيا الخلية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د.ميساء القضاة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037" w:rsidRPr="00454F8D" w:rsidRDefault="000B0037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B0037" w:rsidRPr="0087589C" w:rsidTr="00041596">
        <w:trPr>
          <w:trHeight w:val="398"/>
          <w:jc w:val="center"/>
        </w:trPr>
        <w:tc>
          <w:tcPr>
            <w:tcW w:w="1432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0B0037" w:rsidRPr="00454F8D" w:rsidRDefault="004D3003" w:rsidP="004D3003">
            <w:pPr>
              <w:bidi/>
              <w:spacing w:after="0" w:line="240" w:lineRule="auto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13:4</w:t>
            </w:r>
            <w:r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0</w:t>
            </w: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-15:4</w:t>
            </w:r>
            <w:r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الكيمياء العامة(2)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د.زكريا شتيوي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037" w:rsidRPr="00454F8D" w:rsidRDefault="000B0037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 302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B0037" w:rsidRPr="0087589C" w:rsidTr="00041596">
        <w:trPr>
          <w:trHeight w:val="195"/>
          <w:jc w:val="center"/>
        </w:trPr>
        <w:tc>
          <w:tcPr>
            <w:tcW w:w="1432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en-US" w:bidi="ar-JO"/>
              </w:rPr>
            </w:pPr>
          </w:p>
        </w:tc>
        <w:tc>
          <w:tcPr>
            <w:tcW w:w="1549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د.علي مراشدة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037" w:rsidRPr="00454F8D" w:rsidRDefault="000B0037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علو301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B0037" w:rsidRPr="0087589C" w:rsidTr="00041596">
        <w:trPr>
          <w:trHeight w:val="195"/>
          <w:jc w:val="center"/>
        </w:trPr>
        <w:tc>
          <w:tcPr>
            <w:tcW w:w="1432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lang w:eastAsia="en-US" w:bidi="ar-JO"/>
              </w:rPr>
            </w:pPr>
          </w:p>
        </w:tc>
        <w:tc>
          <w:tcPr>
            <w:tcW w:w="1549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037" w:rsidRPr="00454F8D" w:rsidRDefault="000B0037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علو303(مشترك)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B0037" w:rsidRPr="0087589C" w:rsidTr="00041596">
        <w:trPr>
          <w:trHeight w:val="300"/>
          <w:jc w:val="center"/>
        </w:trPr>
        <w:tc>
          <w:tcPr>
            <w:tcW w:w="1432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أ.د.سالم المصلح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B0037" w:rsidRPr="00454F8D" w:rsidRDefault="000B0037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عل303(مشترك)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B0037" w:rsidRPr="0087589C" w:rsidTr="00041596">
        <w:trPr>
          <w:trHeight w:val="300"/>
          <w:jc w:val="center"/>
        </w:trPr>
        <w:tc>
          <w:tcPr>
            <w:tcW w:w="1432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34" w:type="dxa"/>
            <w:vMerge/>
            <w:vAlign w:val="center"/>
          </w:tcPr>
          <w:p w:rsidR="000B0037" w:rsidRPr="00454F8D" w:rsidRDefault="000B0037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عل402</w:t>
            </w:r>
          </w:p>
        </w:tc>
        <w:tc>
          <w:tcPr>
            <w:tcW w:w="1444" w:type="dxa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B0037" w:rsidRPr="0087589C" w:rsidTr="00041596">
        <w:trPr>
          <w:trHeight w:val="300"/>
          <w:jc w:val="center"/>
        </w:trPr>
        <w:tc>
          <w:tcPr>
            <w:tcW w:w="1432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د.ابراهيم الطراونه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B0037" w:rsidRPr="00454F8D" w:rsidRDefault="000B0037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B0037" w:rsidRPr="0087589C" w:rsidTr="00041596">
        <w:trPr>
          <w:trHeight w:val="300"/>
          <w:jc w:val="center"/>
        </w:trPr>
        <w:tc>
          <w:tcPr>
            <w:tcW w:w="1432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34" w:type="dxa"/>
            <w:vMerge/>
            <w:vAlign w:val="center"/>
          </w:tcPr>
          <w:p w:rsidR="000B0037" w:rsidRPr="00454F8D" w:rsidRDefault="000B0037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</w:t>
            </w:r>
            <w:r w:rsidRPr="00454F8D">
              <w:rPr>
                <w:rFonts w:eastAsia="Calibri"/>
                <w:sz w:val="26"/>
                <w:szCs w:val="26"/>
                <w:lang w:eastAsia="en-US" w:bidi="ar-JO"/>
              </w:rPr>
              <w:t>06</w:t>
            </w: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B0037" w:rsidRPr="0087589C" w:rsidTr="00041596">
        <w:trPr>
          <w:trHeight w:val="300"/>
          <w:jc w:val="center"/>
        </w:trPr>
        <w:tc>
          <w:tcPr>
            <w:tcW w:w="1432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B0037" w:rsidRPr="00454F8D" w:rsidRDefault="000B0037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عل303(مشترك)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B0037" w:rsidRPr="0087589C" w:rsidTr="00041596">
        <w:trPr>
          <w:trHeight w:val="263"/>
          <w:jc w:val="center"/>
        </w:trPr>
        <w:tc>
          <w:tcPr>
            <w:tcW w:w="1432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أ.ديما خاطر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B0037" w:rsidRPr="00454F8D" w:rsidRDefault="000B0037" w:rsidP="000B0037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عل401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0B0037" w:rsidRPr="0087589C" w:rsidTr="00041596">
        <w:trPr>
          <w:trHeight w:val="262"/>
          <w:jc w:val="center"/>
        </w:trPr>
        <w:tc>
          <w:tcPr>
            <w:tcW w:w="1432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49" w:type="dxa"/>
            <w:vMerge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عل405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0B0037" w:rsidRPr="00454F8D" w:rsidRDefault="000B0037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</w:tbl>
    <w:p w:rsidR="00454F8D" w:rsidRPr="00454F8D" w:rsidRDefault="00454F8D" w:rsidP="00454F8D">
      <w:pPr>
        <w:tabs>
          <w:tab w:val="left" w:pos="1047"/>
        </w:tabs>
        <w:bidi/>
        <w:rPr>
          <w:rFonts w:eastAsia="Calibri"/>
          <w:lang w:eastAsia="en-US" w:bidi="ar-JO"/>
        </w:rPr>
      </w:pPr>
    </w:p>
    <w:tbl>
      <w:tblPr>
        <w:bidiVisual/>
        <w:tblW w:w="11088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552"/>
        <w:gridCol w:w="1843"/>
        <w:gridCol w:w="1843"/>
        <w:gridCol w:w="1134"/>
        <w:gridCol w:w="1843"/>
        <w:gridCol w:w="1444"/>
      </w:tblGrid>
      <w:tr w:rsidR="00454F8D" w:rsidRPr="0087589C" w:rsidTr="00041596">
        <w:trPr>
          <w:trHeight w:val="351"/>
          <w:jc w:val="center"/>
        </w:trPr>
        <w:tc>
          <w:tcPr>
            <w:tcW w:w="1429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الموعد</w:t>
            </w:r>
          </w:p>
        </w:tc>
        <w:tc>
          <w:tcPr>
            <w:tcW w:w="1552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الوقت</w:t>
            </w:r>
          </w:p>
        </w:tc>
        <w:tc>
          <w:tcPr>
            <w:tcW w:w="1843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الماده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المدرسون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الشعب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القاعات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المراقبون</w:t>
            </w:r>
          </w:p>
        </w:tc>
      </w:tr>
      <w:tr w:rsidR="00ED5CA1" w:rsidRPr="0087589C" w:rsidTr="00C94450">
        <w:trPr>
          <w:trHeight w:val="691"/>
          <w:jc w:val="center"/>
        </w:trPr>
        <w:tc>
          <w:tcPr>
            <w:tcW w:w="1429" w:type="dxa"/>
            <w:vMerge w:val="restart"/>
            <w:vAlign w:val="center"/>
          </w:tcPr>
          <w:p w:rsidR="00ED5CA1" w:rsidRPr="00454F8D" w:rsidRDefault="00ED5CA1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الاربعاء</w:t>
            </w:r>
          </w:p>
          <w:p w:rsidR="00ED5CA1" w:rsidRPr="00454F8D" w:rsidRDefault="00ED5CA1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18/05/2016</w:t>
            </w:r>
          </w:p>
          <w:p w:rsidR="00ED5CA1" w:rsidRPr="00454F8D" w:rsidRDefault="00ED5CA1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ED5CA1" w:rsidRPr="00454F8D" w:rsidRDefault="00ED5CA1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9:00-11:00</w:t>
            </w:r>
          </w:p>
        </w:tc>
        <w:tc>
          <w:tcPr>
            <w:tcW w:w="1843" w:type="dxa"/>
            <w:vAlign w:val="center"/>
          </w:tcPr>
          <w:p w:rsidR="00ED5CA1" w:rsidRPr="00454F8D" w:rsidRDefault="00ED5CA1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الفيزياء الذرية والجزئية</w:t>
            </w:r>
          </w:p>
        </w:tc>
        <w:tc>
          <w:tcPr>
            <w:tcW w:w="1843" w:type="dxa"/>
            <w:vAlign w:val="center"/>
          </w:tcPr>
          <w:p w:rsidR="00ED5CA1" w:rsidRPr="00454F8D" w:rsidRDefault="00ED5CA1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أ.د.انيس سعد</w:t>
            </w:r>
          </w:p>
        </w:tc>
        <w:tc>
          <w:tcPr>
            <w:tcW w:w="1134" w:type="dxa"/>
            <w:vAlign w:val="center"/>
          </w:tcPr>
          <w:p w:rsidR="00ED5CA1" w:rsidRPr="00454F8D" w:rsidRDefault="00ED5CA1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843" w:type="dxa"/>
            <w:vAlign w:val="center"/>
          </w:tcPr>
          <w:p w:rsidR="00ED5CA1" w:rsidRPr="00454F8D" w:rsidRDefault="00ED5CA1" w:rsidP="00C94450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</w:t>
            </w:r>
          </w:p>
        </w:tc>
        <w:tc>
          <w:tcPr>
            <w:tcW w:w="1444" w:type="dxa"/>
          </w:tcPr>
          <w:p w:rsidR="00ED5CA1" w:rsidRPr="00454F8D" w:rsidRDefault="00ED5CA1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ED5CA1" w:rsidRPr="0087589C" w:rsidTr="00C94450">
        <w:trPr>
          <w:trHeight w:val="691"/>
          <w:jc w:val="center"/>
        </w:trPr>
        <w:tc>
          <w:tcPr>
            <w:tcW w:w="1429" w:type="dxa"/>
            <w:vMerge/>
            <w:vAlign w:val="center"/>
          </w:tcPr>
          <w:p w:rsidR="00ED5CA1" w:rsidRPr="00454F8D" w:rsidRDefault="00ED5CA1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2" w:type="dxa"/>
            <w:vMerge/>
            <w:vAlign w:val="center"/>
          </w:tcPr>
          <w:p w:rsidR="00ED5CA1" w:rsidRPr="00454F8D" w:rsidRDefault="00ED5CA1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Align w:val="center"/>
          </w:tcPr>
          <w:p w:rsidR="00ED5CA1" w:rsidRPr="00454F8D" w:rsidRDefault="00ED5CA1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كيمياء الجزيئات الحيوية</w:t>
            </w:r>
          </w:p>
        </w:tc>
        <w:tc>
          <w:tcPr>
            <w:tcW w:w="1843" w:type="dxa"/>
            <w:vAlign w:val="center"/>
          </w:tcPr>
          <w:p w:rsidR="00ED5CA1" w:rsidRPr="00454F8D" w:rsidRDefault="00ED5CA1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د.دعسان جرادات</w:t>
            </w:r>
          </w:p>
        </w:tc>
        <w:tc>
          <w:tcPr>
            <w:tcW w:w="1134" w:type="dxa"/>
            <w:vAlign w:val="center"/>
          </w:tcPr>
          <w:p w:rsidR="00ED5CA1" w:rsidRPr="00454F8D" w:rsidRDefault="00ED5CA1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شعبة1</w:t>
            </w:r>
          </w:p>
        </w:tc>
        <w:tc>
          <w:tcPr>
            <w:tcW w:w="1843" w:type="dxa"/>
            <w:vAlign w:val="center"/>
          </w:tcPr>
          <w:p w:rsidR="00ED5CA1" w:rsidRPr="00454F8D" w:rsidRDefault="00ED5CA1" w:rsidP="00293494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</w:t>
            </w:r>
          </w:p>
        </w:tc>
        <w:tc>
          <w:tcPr>
            <w:tcW w:w="1444" w:type="dxa"/>
          </w:tcPr>
          <w:p w:rsidR="00ED5CA1" w:rsidRPr="00454F8D" w:rsidRDefault="00ED5CA1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ED5CA1" w:rsidRPr="0087589C" w:rsidTr="00C94450">
        <w:trPr>
          <w:trHeight w:val="691"/>
          <w:jc w:val="center"/>
        </w:trPr>
        <w:tc>
          <w:tcPr>
            <w:tcW w:w="1429" w:type="dxa"/>
            <w:vMerge/>
            <w:vAlign w:val="center"/>
          </w:tcPr>
          <w:p w:rsidR="00ED5CA1" w:rsidRPr="00454F8D" w:rsidRDefault="00ED5CA1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2" w:type="dxa"/>
            <w:vMerge/>
            <w:vAlign w:val="center"/>
          </w:tcPr>
          <w:p w:rsidR="00ED5CA1" w:rsidRPr="00454F8D" w:rsidRDefault="00ED5CA1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Align w:val="center"/>
          </w:tcPr>
          <w:p w:rsidR="00ED5CA1" w:rsidRPr="00454F8D" w:rsidRDefault="00ED5CA1" w:rsidP="00ED5CA1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رياضيات اكتوارية</w:t>
            </w:r>
          </w:p>
        </w:tc>
        <w:tc>
          <w:tcPr>
            <w:tcW w:w="1843" w:type="dxa"/>
            <w:vAlign w:val="center"/>
          </w:tcPr>
          <w:p w:rsidR="00ED5CA1" w:rsidRDefault="00ED5CA1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د.سعاد الحيحي</w:t>
            </w:r>
          </w:p>
        </w:tc>
        <w:tc>
          <w:tcPr>
            <w:tcW w:w="1134" w:type="dxa"/>
            <w:vAlign w:val="center"/>
          </w:tcPr>
          <w:p w:rsidR="00ED5CA1" w:rsidRDefault="00ED5CA1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843" w:type="dxa"/>
            <w:vAlign w:val="center"/>
          </w:tcPr>
          <w:p w:rsidR="00ED5CA1" w:rsidRDefault="00ED5CA1" w:rsidP="00293494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</w:t>
            </w:r>
          </w:p>
        </w:tc>
        <w:tc>
          <w:tcPr>
            <w:tcW w:w="1444" w:type="dxa"/>
          </w:tcPr>
          <w:p w:rsidR="00ED5CA1" w:rsidRPr="00454F8D" w:rsidRDefault="00ED5CA1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454F8D" w:rsidRPr="0087589C" w:rsidTr="00C94450">
        <w:trPr>
          <w:trHeight w:val="158"/>
          <w:jc w:val="center"/>
        </w:trPr>
        <w:tc>
          <w:tcPr>
            <w:tcW w:w="1429" w:type="dxa"/>
            <w:vMerge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454F8D" w:rsidRPr="00454F8D" w:rsidRDefault="004D3003" w:rsidP="004D3003">
            <w:pPr>
              <w:bidi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13:4</w:t>
            </w:r>
            <w:r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0</w:t>
            </w: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-15:4</w:t>
            </w:r>
            <w:r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الفيزياء العامة (1)</w:t>
            </w:r>
          </w:p>
        </w:tc>
        <w:tc>
          <w:tcPr>
            <w:tcW w:w="1843" w:type="dxa"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د.مازن نعيرات</w:t>
            </w:r>
          </w:p>
        </w:tc>
        <w:tc>
          <w:tcPr>
            <w:tcW w:w="1134" w:type="dxa"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2</w:t>
            </w:r>
          </w:p>
        </w:tc>
        <w:tc>
          <w:tcPr>
            <w:tcW w:w="1843" w:type="dxa"/>
            <w:vAlign w:val="center"/>
          </w:tcPr>
          <w:p w:rsidR="00454F8D" w:rsidRPr="00454F8D" w:rsidRDefault="00454F8D" w:rsidP="00C94450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</w:t>
            </w:r>
          </w:p>
        </w:tc>
        <w:tc>
          <w:tcPr>
            <w:tcW w:w="1444" w:type="dxa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454F8D" w:rsidRPr="0087589C" w:rsidTr="00C94450">
        <w:trPr>
          <w:trHeight w:val="158"/>
          <w:jc w:val="center"/>
        </w:trPr>
        <w:tc>
          <w:tcPr>
            <w:tcW w:w="1429" w:type="dxa"/>
            <w:vMerge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2" w:type="dxa"/>
            <w:vMerge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د.الاء الطوالبه</w:t>
            </w:r>
          </w:p>
        </w:tc>
        <w:tc>
          <w:tcPr>
            <w:tcW w:w="1134" w:type="dxa"/>
            <w:vMerge w:val="restart"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شعبة5</w:t>
            </w:r>
          </w:p>
        </w:tc>
        <w:tc>
          <w:tcPr>
            <w:tcW w:w="1843" w:type="dxa"/>
            <w:vAlign w:val="center"/>
          </w:tcPr>
          <w:p w:rsidR="00454F8D" w:rsidRPr="00454F8D" w:rsidRDefault="00454F8D" w:rsidP="00C94450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عل301</w:t>
            </w:r>
          </w:p>
        </w:tc>
        <w:tc>
          <w:tcPr>
            <w:tcW w:w="1444" w:type="dxa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454F8D" w:rsidRPr="0087589C" w:rsidTr="00C94450">
        <w:trPr>
          <w:trHeight w:val="324"/>
          <w:jc w:val="center"/>
        </w:trPr>
        <w:tc>
          <w:tcPr>
            <w:tcW w:w="1429" w:type="dxa"/>
            <w:vMerge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2" w:type="dxa"/>
            <w:vMerge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34" w:type="dxa"/>
            <w:vMerge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Align w:val="center"/>
          </w:tcPr>
          <w:p w:rsidR="00454F8D" w:rsidRPr="00454F8D" w:rsidRDefault="00454F8D" w:rsidP="00C94450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عل303(مشترك)</w:t>
            </w:r>
          </w:p>
        </w:tc>
        <w:tc>
          <w:tcPr>
            <w:tcW w:w="1444" w:type="dxa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454F8D" w:rsidRPr="0087589C" w:rsidTr="00C94450">
        <w:trPr>
          <w:trHeight w:val="324"/>
          <w:jc w:val="center"/>
        </w:trPr>
        <w:tc>
          <w:tcPr>
            <w:tcW w:w="1429" w:type="dxa"/>
            <w:vMerge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2" w:type="dxa"/>
            <w:vMerge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ا.محمد شادرما</w:t>
            </w:r>
          </w:p>
        </w:tc>
        <w:tc>
          <w:tcPr>
            <w:tcW w:w="1134" w:type="dxa"/>
            <w:vMerge w:val="restart"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4</w:t>
            </w:r>
          </w:p>
        </w:tc>
        <w:tc>
          <w:tcPr>
            <w:tcW w:w="1843" w:type="dxa"/>
            <w:vAlign w:val="center"/>
          </w:tcPr>
          <w:p w:rsidR="00454F8D" w:rsidRPr="00454F8D" w:rsidRDefault="00454F8D" w:rsidP="00C94450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عل303(مشترك)</w:t>
            </w:r>
          </w:p>
        </w:tc>
        <w:tc>
          <w:tcPr>
            <w:tcW w:w="1444" w:type="dxa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454F8D" w:rsidRPr="0087589C" w:rsidTr="00C94450">
        <w:trPr>
          <w:trHeight w:val="208"/>
          <w:jc w:val="center"/>
        </w:trPr>
        <w:tc>
          <w:tcPr>
            <w:tcW w:w="1429" w:type="dxa"/>
            <w:vMerge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552" w:type="dxa"/>
            <w:vMerge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Merge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134" w:type="dxa"/>
            <w:vMerge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843" w:type="dxa"/>
            <w:vAlign w:val="center"/>
          </w:tcPr>
          <w:p w:rsidR="00454F8D" w:rsidRPr="00454F8D" w:rsidRDefault="00454F8D" w:rsidP="00C94450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</w:t>
            </w:r>
          </w:p>
        </w:tc>
        <w:tc>
          <w:tcPr>
            <w:tcW w:w="1444" w:type="dxa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</w:tbl>
    <w:p w:rsidR="00454F8D" w:rsidRDefault="00454F8D" w:rsidP="00454F8D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7F7612" w:rsidRDefault="007F7612" w:rsidP="007F7612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7F7612" w:rsidRDefault="007F7612" w:rsidP="007F7612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tbl>
      <w:tblPr>
        <w:bidiVisual/>
        <w:tblW w:w="11088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3"/>
        <w:gridCol w:w="2279"/>
        <w:gridCol w:w="1559"/>
        <w:gridCol w:w="1134"/>
        <w:gridCol w:w="1984"/>
        <w:gridCol w:w="1303"/>
      </w:tblGrid>
      <w:tr w:rsidR="00454F8D" w:rsidRPr="0087589C" w:rsidTr="00E92777">
        <w:trPr>
          <w:trHeight w:val="351"/>
          <w:jc w:val="center"/>
        </w:trPr>
        <w:tc>
          <w:tcPr>
            <w:tcW w:w="1426" w:type="dxa"/>
            <w:shd w:val="clear" w:color="auto" w:fill="BFBFBF"/>
            <w:vAlign w:val="center"/>
          </w:tcPr>
          <w:p w:rsidR="00454F8D" w:rsidRDefault="00454F8D" w:rsidP="00E92777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الموعد</w:t>
            </w:r>
          </w:p>
          <w:p w:rsidR="00D36445" w:rsidRPr="00454F8D" w:rsidRDefault="00D36445" w:rsidP="00D36445">
            <w:pPr>
              <w:bidi/>
              <w:spacing w:after="0" w:line="240" w:lineRule="auto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403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الوقت</w:t>
            </w:r>
          </w:p>
        </w:tc>
        <w:tc>
          <w:tcPr>
            <w:tcW w:w="2279" w:type="dxa"/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الماده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المدرسون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الشعب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القاعات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BFBFBF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المراقبون</w:t>
            </w:r>
          </w:p>
        </w:tc>
      </w:tr>
      <w:tr w:rsidR="00454F8D" w:rsidRPr="0087589C" w:rsidTr="00C94450">
        <w:trPr>
          <w:trHeight w:val="664"/>
          <w:jc w:val="center"/>
        </w:trPr>
        <w:tc>
          <w:tcPr>
            <w:tcW w:w="1426" w:type="dxa"/>
            <w:vMerge w:val="restart"/>
            <w:vAlign w:val="center"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الخميس</w:t>
            </w:r>
          </w:p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19/05/2016</w:t>
            </w:r>
          </w:p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b/>
                <w:bCs/>
                <w:sz w:val="26"/>
                <w:szCs w:val="26"/>
                <w:rtl/>
                <w:lang w:eastAsia="en-US" w:bidi="ar-JO"/>
              </w:rPr>
              <w:t>9:00-11:00</w:t>
            </w:r>
          </w:p>
        </w:tc>
        <w:tc>
          <w:tcPr>
            <w:tcW w:w="2279" w:type="dxa"/>
            <w:vAlign w:val="center"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المعادلات التفاضلية الجزئية(1)</w:t>
            </w:r>
          </w:p>
        </w:tc>
        <w:tc>
          <w:tcPr>
            <w:tcW w:w="1559" w:type="dxa"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د.احمد العجو</w:t>
            </w:r>
          </w:p>
        </w:tc>
        <w:tc>
          <w:tcPr>
            <w:tcW w:w="1134" w:type="dxa"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984" w:type="dxa"/>
            <w:vAlign w:val="center"/>
          </w:tcPr>
          <w:p w:rsidR="00B2375C" w:rsidRDefault="00454F8D" w:rsidP="00C94450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</w:t>
            </w:r>
            <w:r w:rsidR="003B2013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3</w:t>
            </w:r>
            <w:r w:rsidR="00C94450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03</w:t>
            </w:r>
          </w:p>
          <w:p w:rsidR="00454F8D" w:rsidRPr="00454F8D" w:rsidRDefault="00454F8D" w:rsidP="00C94450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303" w:type="dxa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454F8D" w:rsidRPr="0087589C" w:rsidTr="00C94450">
        <w:trPr>
          <w:trHeight w:val="573"/>
          <w:jc w:val="center"/>
        </w:trPr>
        <w:tc>
          <w:tcPr>
            <w:tcW w:w="1426" w:type="dxa"/>
            <w:vMerge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403" w:type="dxa"/>
            <w:vMerge/>
            <w:vAlign w:val="center"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279" w:type="dxa"/>
            <w:vAlign w:val="center"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الرياضيات (1)</w:t>
            </w:r>
          </w:p>
        </w:tc>
        <w:tc>
          <w:tcPr>
            <w:tcW w:w="1559" w:type="dxa"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أ.عمرعبيدات</w:t>
            </w:r>
          </w:p>
        </w:tc>
        <w:tc>
          <w:tcPr>
            <w:tcW w:w="1134" w:type="dxa"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984" w:type="dxa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عل302</w:t>
            </w:r>
          </w:p>
        </w:tc>
        <w:tc>
          <w:tcPr>
            <w:tcW w:w="1303" w:type="dxa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454F8D" w:rsidRPr="0087589C" w:rsidTr="00C94450">
        <w:trPr>
          <w:trHeight w:val="573"/>
          <w:jc w:val="center"/>
        </w:trPr>
        <w:tc>
          <w:tcPr>
            <w:tcW w:w="1426" w:type="dxa"/>
            <w:vMerge/>
            <w:vAlign w:val="center"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403" w:type="dxa"/>
            <w:vMerge/>
            <w:vAlign w:val="center"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279" w:type="dxa"/>
            <w:vAlign w:val="center"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الفيزياء الحديثة</w:t>
            </w:r>
          </w:p>
        </w:tc>
        <w:tc>
          <w:tcPr>
            <w:tcW w:w="1559" w:type="dxa"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د.محمد الدلابيح</w:t>
            </w:r>
          </w:p>
        </w:tc>
        <w:tc>
          <w:tcPr>
            <w:tcW w:w="1134" w:type="dxa"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984" w:type="dxa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عل404</w:t>
            </w:r>
          </w:p>
        </w:tc>
        <w:tc>
          <w:tcPr>
            <w:tcW w:w="1303" w:type="dxa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  <w:tr w:rsidR="00454F8D" w:rsidRPr="0087589C" w:rsidTr="00C94450">
        <w:trPr>
          <w:trHeight w:val="573"/>
          <w:jc w:val="center"/>
        </w:trPr>
        <w:tc>
          <w:tcPr>
            <w:tcW w:w="1426" w:type="dxa"/>
            <w:vMerge/>
            <w:vAlign w:val="center"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1403" w:type="dxa"/>
            <w:vMerge/>
            <w:vAlign w:val="center"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  <w:tc>
          <w:tcPr>
            <w:tcW w:w="2279" w:type="dxa"/>
            <w:vAlign w:val="center"/>
          </w:tcPr>
          <w:p w:rsidR="00454F8D" w:rsidRPr="00454F8D" w:rsidRDefault="00454F8D" w:rsidP="00454F8D">
            <w:pPr>
              <w:bidi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كيمياء الكهروتحليلية</w:t>
            </w:r>
          </w:p>
        </w:tc>
        <w:tc>
          <w:tcPr>
            <w:tcW w:w="1559" w:type="dxa"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د. ابراهيم الطراونه</w:t>
            </w:r>
          </w:p>
        </w:tc>
        <w:tc>
          <w:tcPr>
            <w:tcW w:w="1134" w:type="dxa"/>
            <w:vAlign w:val="center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 w:rsidRPr="00454F8D"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شعبة 1</w:t>
            </w:r>
          </w:p>
        </w:tc>
        <w:tc>
          <w:tcPr>
            <w:tcW w:w="1984" w:type="dxa"/>
          </w:tcPr>
          <w:p w:rsidR="00454F8D" w:rsidRPr="00454F8D" w:rsidRDefault="003B2013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  <w:r>
              <w:rPr>
                <w:rFonts w:eastAsia="Calibri" w:hint="cs"/>
                <w:sz w:val="26"/>
                <w:szCs w:val="26"/>
                <w:rtl/>
                <w:lang w:eastAsia="en-US" w:bidi="ar-JO"/>
              </w:rPr>
              <w:t>عل403</w:t>
            </w:r>
          </w:p>
        </w:tc>
        <w:tc>
          <w:tcPr>
            <w:tcW w:w="1303" w:type="dxa"/>
          </w:tcPr>
          <w:p w:rsidR="00454F8D" w:rsidRPr="00454F8D" w:rsidRDefault="00454F8D" w:rsidP="00454F8D">
            <w:pPr>
              <w:bidi/>
              <w:spacing w:after="0" w:line="240" w:lineRule="auto"/>
              <w:jc w:val="center"/>
              <w:rPr>
                <w:rFonts w:eastAsia="Calibri"/>
                <w:sz w:val="26"/>
                <w:szCs w:val="26"/>
                <w:rtl/>
                <w:lang w:eastAsia="en-US" w:bidi="ar-JO"/>
              </w:rPr>
            </w:pPr>
          </w:p>
        </w:tc>
      </w:tr>
    </w:tbl>
    <w:p w:rsidR="00454F8D" w:rsidRPr="00454F8D" w:rsidRDefault="00454F8D" w:rsidP="00454F8D">
      <w:pPr>
        <w:tabs>
          <w:tab w:val="left" w:pos="1047"/>
        </w:tabs>
        <w:bidi/>
        <w:rPr>
          <w:rFonts w:eastAsia="Calibri"/>
          <w:lang w:eastAsia="en-US" w:bidi="ar-JO"/>
        </w:rPr>
      </w:pPr>
    </w:p>
    <w:p w:rsidR="00454F8D" w:rsidRPr="00454F8D" w:rsidRDefault="00454F8D" w:rsidP="00454F8D">
      <w:pPr>
        <w:tabs>
          <w:tab w:val="left" w:pos="1047"/>
        </w:tabs>
        <w:bidi/>
        <w:rPr>
          <w:rFonts w:eastAsia="Calibri"/>
          <w:rtl/>
          <w:lang w:eastAsia="en-US" w:bidi="ar-JO"/>
        </w:rPr>
      </w:pPr>
    </w:p>
    <w:p w:rsidR="00454F8D" w:rsidRPr="00454F8D" w:rsidRDefault="00454F8D" w:rsidP="00454F8D">
      <w:pPr>
        <w:tabs>
          <w:tab w:val="left" w:pos="1047"/>
        </w:tabs>
        <w:bidi/>
        <w:rPr>
          <w:rFonts w:eastAsia="Calibri"/>
          <w:lang w:eastAsia="en-US" w:bidi="ar-JO"/>
        </w:rPr>
      </w:pPr>
    </w:p>
    <w:p w:rsidR="00841ECA" w:rsidRDefault="00841ECA"/>
    <w:sectPr w:rsidR="00841ECA" w:rsidSect="007F7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0" w:right="720" w:bottom="14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CB" w:rsidRDefault="00EB51CB">
      <w:pPr>
        <w:spacing w:after="0" w:line="240" w:lineRule="auto"/>
      </w:pPr>
      <w:r>
        <w:separator/>
      </w:r>
    </w:p>
  </w:endnote>
  <w:endnote w:type="continuationSeparator" w:id="0">
    <w:p w:rsidR="00EB51CB" w:rsidRDefault="00EB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12" w:rsidRDefault="007F76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12" w:rsidRDefault="00A5607C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3493770</wp:posOffset>
              </wp:positionH>
              <wp:positionV relativeFrom="page">
                <wp:posOffset>10292715</wp:posOffset>
              </wp:positionV>
              <wp:extent cx="630555" cy="238760"/>
              <wp:effectExtent l="19050" t="19050" r="20955" b="27940"/>
              <wp:wrapNone/>
              <wp:docPr id="2" name="Double Bracke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5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7612" w:rsidRDefault="007F761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F27C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2" o:spid="_x0000_s1027" type="#_x0000_t185" style="position:absolute;margin-left:275.1pt;margin-top:810.45pt;width:49.65pt;height:18.8pt;z-index:251658752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" filled="t" strokecolor="gray" strokeweight="2.25pt">
              <v:textbox inset=",0,,0">
                <w:txbxContent>
                  <w:p w:rsidR="007F7612" w:rsidRDefault="007F7612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F27C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1021715</wp:posOffset>
              </wp:positionH>
              <wp:positionV relativeFrom="page">
                <wp:posOffset>10531474</wp:posOffset>
              </wp:positionV>
              <wp:extent cx="5518150" cy="0"/>
              <wp:effectExtent l="0" t="0" r="2540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80.45pt;margin-top:829.25pt;width:434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" strokecolor="gray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12" w:rsidRDefault="007F7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CB" w:rsidRDefault="00EB51CB">
      <w:pPr>
        <w:spacing w:after="0" w:line="240" w:lineRule="auto"/>
      </w:pPr>
      <w:r>
        <w:separator/>
      </w:r>
    </w:p>
  </w:footnote>
  <w:footnote w:type="continuationSeparator" w:id="0">
    <w:p w:rsidR="00EB51CB" w:rsidRDefault="00EB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12" w:rsidRDefault="007F76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12" w:rsidRDefault="00A5607C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8745" distR="118745" simplePos="0" relativeHeight="25165670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208280</wp:posOffset>
              </wp:positionV>
              <wp:extent cx="6642735" cy="467995"/>
              <wp:effectExtent l="0" t="0" r="1905" b="8255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2735" cy="46799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612" w:rsidRPr="00FA7146" w:rsidRDefault="007F7612" w:rsidP="007F7612">
                          <w:pPr>
                            <w:pStyle w:val="Header"/>
                            <w:bidi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FA714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>جدول</w:t>
                          </w:r>
                          <w:r w:rsidRPr="00FA7146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 </w:t>
                          </w:r>
                          <w:r w:rsidRPr="00FA714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>مواعيد</w:t>
                          </w:r>
                          <w:r w:rsidRPr="00FA7146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 </w:t>
                          </w:r>
                          <w:r w:rsidRPr="00FA714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>الامتحان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 النهائي</w:t>
                          </w:r>
                          <w:r w:rsidRPr="00FA7146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  </w:t>
                          </w:r>
                          <w:r w:rsidRPr="00FA714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>للمواد</w:t>
                          </w:r>
                          <w:r w:rsidRPr="00FA7146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 </w:t>
                          </w:r>
                          <w:r w:rsidRPr="00FA714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>متعددة</w:t>
                          </w:r>
                          <w:r w:rsidRPr="00FA7146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 </w:t>
                          </w:r>
                          <w:r w:rsidRPr="00FA714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>الشعب</w:t>
                          </w:r>
                          <w:r w:rsidRPr="00FA7146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 </w:t>
                          </w:r>
                          <w:r w:rsidRPr="00FA714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>في</w:t>
                          </w:r>
                          <w:r w:rsidRPr="00FA7146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 </w:t>
                          </w:r>
                          <w:r w:rsidRPr="00FA714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>كلية</w:t>
                          </w:r>
                          <w:r w:rsidRPr="00FA7146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 </w:t>
                          </w:r>
                          <w:r w:rsidRPr="00FA714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>العلوم</w:t>
                          </w:r>
                          <w:r w:rsidRPr="00FA7146">
                            <w:rPr>
                              <w:b/>
                              <w:bCs/>
                              <w:sz w:val="28"/>
                              <w:szCs w:val="28"/>
                              <w:lang w:bidi="ar-JO"/>
                            </w:rPr>
                            <w:t xml:space="preserve"> </w:t>
                          </w:r>
                          <w:r w:rsidRPr="00FA714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>للفصل</w:t>
                          </w:r>
                          <w:r w:rsidRPr="00FA7146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 </w:t>
                          </w:r>
                          <w:r w:rsidRPr="00FA714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>الدراسي</w:t>
                          </w:r>
                          <w:r w:rsidRPr="00FA7146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>الثاني</w:t>
                          </w:r>
                          <w:r w:rsidRPr="00FA7146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 2015/2016</w:t>
                          </w:r>
                          <w:r w:rsidRPr="00FA7146">
                            <w:rPr>
                              <w:b/>
                              <w:bCs/>
                              <w:sz w:val="28"/>
                              <w:szCs w:val="28"/>
                              <w:lang w:bidi="ar-J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3" o:spid="_x0000_s1026" style="position:absolute;margin-left:0;margin-top:16.4pt;width:523.05pt;height:36.85pt;z-index:-25165977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" o:allowoverlap="f" fillcolor="#5b9bd5" stroked="f" strokeweight="1pt">
              <v:textbox style="mso-fit-shape-to-text:t">
                <w:txbxContent>
                  <w:p w:rsidR="007F7612" w:rsidRPr="00FA7146" w:rsidRDefault="007F7612" w:rsidP="007F7612">
                    <w:pPr>
                      <w:pStyle w:val="Header"/>
                      <w:bidi/>
                      <w:jc w:val="center"/>
                      <w:rPr>
                        <w:caps/>
                        <w:color w:val="FFFFFF"/>
                      </w:rPr>
                    </w:pPr>
                    <w:r w:rsidRPr="00FA714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>جدول</w:t>
                    </w:r>
                    <w:r w:rsidRPr="00FA7146">
                      <w:rPr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 xml:space="preserve"> </w:t>
                    </w:r>
                    <w:r w:rsidRPr="00FA714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>مواعيد</w:t>
                    </w:r>
                    <w:r w:rsidRPr="00FA7146">
                      <w:rPr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 xml:space="preserve"> </w:t>
                    </w:r>
                    <w:r w:rsidRPr="00FA714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>الامتحان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 xml:space="preserve"> النهائي</w:t>
                    </w:r>
                    <w:r w:rsidRPr="00FA7146">
                      <w:rPr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 xml:space="preserve">  </w:t>
                    </w:r>
                    <w:r w:rsidRPr="00FA714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>للمواد</w:t>
                    </w:r>
                    <w:r w:rsidRPr="00FA7146">
                      <w:rPr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 xml:space="preserve"> </w:t>
                    </w:r>
                    <w:r w:rsidRPr="00FA714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>متعددة</w:t>
                    </w:r>
                    <w:r w:rsidRPr="00FA7146">
                      <w:rPr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 xml:space="preserve"> </w:t>
                    </w:r>
                    <w:r w:rsidRPr="00FA714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>الشعب</w:t>
                    </w:r>
                    <w:r w:rsidRPr="00FA7146">
                      <w:rPr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 xml:space="preserve"> </w:t>
                    </w:r>
                    <w:r w:rsidRPr="00FA714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>في</w:t>
                    </w:r>
                    <w:r w:rsidRPr="00FA7146">
                      <w:rPr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 xml:space="preserve"> </w:t>
                    </w:r>
                    <w:r w:rsidRPr="00FA714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>كلية</w:t>
                    </w:r>
                    <w:r w:rsidRPr="00FA7146">
                      <w:rPr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 xml:space="preserve"> </w:t>
                    </w:r>
                    <w:r w:rsidRPr="00FA714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>العلوم</w:t>
                    </w:r>
                    <w:r w:rsidRPr="00FA7146">
                      <w:rPr>
                        <w:b/>
                        <w:bCs/>
                        <w:sz w:val="28"/>
                        <w:szCs w:val="28"/>
                        <w:lang w:bidi="ar-JO"/>
                      </w:rPr>
                      <w:t xml:space="preserve"> </w:t>
                    </w:r>
                    <w:r w:rsidRPr="00FA714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>للفصل</w:t>
                    </w:r>
                    <w:r w:rsidRPr="00FA7146">
                      <w:rPr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 xml:space="preserve"> </w:t>
                    </w:r>
                    <w:r w:rsidRPr="00FA714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>الدراسي</w:t>
                    </w:r>
                    <w:r w:rsidRPr="00FA7146">
                      <w:rPr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>الثاني</w:t>
                    </w:r>
                    <w:r w:rsidRPr="00FA7146">
                      <w:rPr>
                        <w:b/>
                        <w:bCs/>
                        <w:sz w:val="28"/>
                        <w:szCs w:val="28"/>
                        <w:rtl/>
                        <w:lang w:bidi="ar-JO"/>
                      </w:rPr>
                      <w:t xml:space="preserve"> 2015/2016</w:t>
                    </w:r>
                    <w:r w:rsidRPr="00FA7146">
                      <w:rPr>
                        <w:b/>
                        <w:bCs/>
                        <w:sz w:val="28"/>
                        <w:szCs w:val="28"/>
                        <w:lang w:bidi="ar-JO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12" w:rsidRDefault="007F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AB3"/>
    <w:multiLevelType w:val="hybridMultilevel"/>
    <w:tmpl w:val="02F2812E"/>
    <w:lvl w:ilvl="0" w:tplc="81A2B2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86"/>
    <w:rsid w:val="00041596"/>
    <w:rsid w:val="000B0037"/>
    <w:rsid w:val="00183F03"/>
    <w:rsid w:val="00192CED"/>
    <w:rsid w:val="00231C67"/>
    <w:rsid w:val="00246D2F"/>
    <w:rsid w:val="00272D26"/>
    <w:rsid w:val="00293494"/>
    <w:rsid w:val="002A24C9"/>
    <w:rsid w:val="00380DF8"/>
    <w:rsid w:val="003B2013"/>
    <w:rsid w:val="003C6490"/>
    <w:rsid w:val="00454F8D"/>
    <w:rsid w:val="00461F01"/>
    <w:rsid w:val="004741EC"/>
    <w:rsid w:val="004C0B86"/>
    <w:rsid w:val="004D3003"/>
    <w:rsid w:val="005072C1"/>
    <w:rsid w:val="00527A29"/>
    <w:rsid w:val="005C173A"/>
    <w:rsid w:val="005F07B2"/>
    <w:rsid w:val="005F27C3"/>
    <w:rsid w:val="005F7204"/>
    <w:rsid w:val="006C79BF"/>
    <w:rsid w:val="007450D9"/>
    <w:rsid w:val="007F7612"/>
    <w:rsid w:val="00805E8D"/>
    <w:rsid w:val="00812A74"/>
    <w:rsid w:val="00841ECA"/>
    <w:rsid w:val="0087589C"/>
    <w:rsid w:val="00925239"/>
    <w:rsid w:val="009F04B4"/>
    <w:rsid w:val="00A5607C"/>
    <w:rsid w:val="00A57E0B"/>
    <w:rsid w:val="00B2375C"/>
    <w:rsid w:val="00B95E58"/>
    <w:rsid w:val="00BE0EA3"/>
    <w:rsid w:val="00BE683B"/>
    <w:rsid w:val="00C46E34"/>
    <w:rsid w:val="00C94450"/>
    <w:rsid w:val="00C96C13"/>
    <w:rsid w:val="00D36445"/>
    <w:rsid w:val="00D86CD6"/>
    <w:rsid w:val="00E55B6E"/>
    <w:rsid w:val="00E72250"/>
    <w:rsid w:val="00E92777"/>
    <w:rsid w:val="00EB51CB"/>
    <w:rsid w:val="00EC71B0"/>
    <w:rsid w:val="00ED5CA1"/>
    <w:rsid w:val="00EF44F6"/>
    <w:rsid w:val="00F17F94"/>
    <w:rsid w:val="00FB6FB8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F8D"/>
    <w:pPr>
      <w:tabs>
        <w:tab w:val="center" w:pos="4320"/>
        <w:tab w:val="right" w:pos="8640"/>
      </w:tabs>
    </w:pPr>
    <w:rPr>
      <w:rFonts w:eastAsia="Calibri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454F8D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54F8D"/>
    <w:pPr>
      <w:tabs>
        <w:tab w:val="center" w:pos="4320"/>
        <w:tab w:val="right" w:pos="8640"/>
      </w:tabs>
    </w:pPr>
    <w:rPr>
      <w:rFonts w:eastAsia="Calibri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454F8D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F8D"/>
    <w:pPr>
      <w:tabs>
        <w:tab w:val="center" w:pos="4320"/>
        <w:tab w:val="right" w:pos="8640"/>
      </w:tabs>
    </w:pPr>
    <w:rPr>
      <w:rFonts w:eastAsia="Calibri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454F8D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54F8D"/>
    <w:pPr>
      <w:tabs>
        <w:tab w:val="center" w:pos="4320"/>
        <w:tab w:val="right" w:pos="8640"/>
      </w:tabs>
    </w:pPr>
    <w:rPr>
      <w:rFonts w:eastAsia="Calibri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454F8D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0;&#1583;&#1608;&#1604;%20&#1575;&#1605;&#1578;&#1581;&#1575;&#1606;&#1575;&#1578;%20&#1575;&#1604;&#1601;&#1589;&#1604;%20&#1575;&#1604;&#1583;&#1585;&#1575;&#1587;&#1610;%20&#1575;&#1604;&#1579;&#1575;&#1606;&#1610;%20&#1604;&#1604;&#1593;&#1575;&#1605;%202015-2016\20160510&#1606;&#1607;&#1575;&#1574;&#1610;%20&#1576;&#1583;&#1608;&#1606;%20&#1605;&#1585;&#1575;&#1602;&#1576;&#1575;&#157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20160510نهائي بدون مراقبات</Template>
  <TotalTime>39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nizar</dc:creator>
  <cp:lastModifiedBy>nizar</cp:lastModifiedBy>
  <cp:revision>6</cp:revision>
  <cp:lastPrinted>2016-05-03T11:35:00Z</cp:lastPrinted>
  <dcterms:created xsi:type="dcterms:W3CDTF">2016-05-03T11:04:00Z</dcterms:created>
  <dcterms:modified xsi:type="dcterms:W3CDTF">2016-05-03T11:49:00Z</dcterms:modified>
</cp:coreProperties>
</file>