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FF9C8" w14:textId="77777777" w:rsidR="0070728D" w:rsidRPr="0070728D" w:rsidRDefault="0070728D" w:rsidP="0070728D">
      <w:pPr>
        <w:shd w:val="clear" w:color="auto" w:fill="948A54"/>
        <w:spacing w:after="0" w:line="240" w:lineRule="auto"/>
        <w:rPr>
          <w:rFonts w:cs="Calibri"/>
          <w:b/>
          <w:bCs/>
          <w:sz w:val="28"/>
          <w:szCs w:val="28"/>
          <w:rtl/>
        </w:rPr>
      </w:pPr>
      <w:bookmarkStart w:id="0" w:name="_Hlk9801685"/>
      <w:r w:rsidRPr="0070728D">
        <w:rPr>
          <w:rFonts w:cs="Calibri"/>
          <w:b/>
          <w:bCs/>
          <w:sz w:val="28"/>
          <w:szCs w:val="28"/>
        </w:rPr>
        <w:t>INSTRUCTOR’S REVIEW</w:t>
      </w:r>
    </w:p>
    <w:p w14:paraId="3D4E2122" w14:textId="77777777" w:rsidR="0070728D" w:rsidRPr="0070728D" w:rsidRDefault="0070728D" w:rsidP="0070728D">
      <w:pPr>
        <w:spacing w:after="0" w:line="240" w:lineRule="auto"/>
        <w:rPr>
          <w:rFonts w:cs="Calibri"/>
          <w:b/>
          <w:bCs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0728D" w:rsidRPr="0070728D" w14:paraId="01B4E955" w14:textId="77777777" w:rsidTr="00CF420F">
        <w:tc>
          <w:tcPr>
            <w:tcW w:w="9576" w:type="dxa"/>
          </w:tcPr>
          <w:p w14:paraId="7959E705" w14:textId="0C5EE793" w:rsidR="0070728D" w:rsidRPr="0070728D" w:rsidRDefault="0070728D" w:rsidP="0070728D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70728D">
              <w:rPr>
                <w:rFonts w:cs="Calibri"/>
                <w:b/>
                <w:bCs/>
              </w:rPr>
              <w:t>Course Name:                                                                               Course Number: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</w:p>
          <w:p w14:paraId="0900AA93" w14:textId="77777777" w:rsidR="0070728D" w:rsidRPr="0070728D" w:rsidRDefault="0070728D" w:rsidP="0070728D">
            <w:pPr>
              <w:spacing w:after="0" w:line="240" w:lineRule="auto"/>
              <w:rPr>
                <w:rFonts w:cs="Calibri"/>
                <w:b/>
                <w:bCs/>
              </w:rPr>
            </w:pPr>
          </w:p>
          <w:p w14:paraId="799C7156" w14:textId="2E72FCF4" w:rsidR="0070728D" w:rsidRPr="0070728D" w:rsidRDefault="0070728D" w:rsidP="0070728D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70728D">
              <w:rPr>
                <w:rFonts w:cs="Calibri"/>
                <w:b/>
                <w:bCs/>
              </w:rPr>
              <w:t>Instructor Name: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</w:p>
        </w:tc>
      </w:tr>
    </w:tbl>
    <w:p w14:paraId="14680360" w14:textId="77777777" w:rsidR="0070728D" w:rsidRPr="0070728D" w:rsidRDefault="0070728D" w:rsidP="0070728D">
      <w:pPr>
        <w:spacing w:after="0" w:line="240" w:lineRule="auto"/>
        <w:rPr>
          <w:rFonts w:cs="Calibri"/>
          <w:b/>
          <w:bCs/>
        </w:rPr>
      </w:pPr>
    </w:p>
    <w:bookmarkEnd w:id="0"/>
    <w:p w14:paraId="7766FE59" w14:textId="77777777" w:rsidR="00E14880" w:rsidRDefault="00E14880" w:rsidP="00E14880">
      <w:pPr>
        <w:pStyle w:val="NoSpacing"/>
        <w:numPr>
          <w:ilvl w:val="0"/>
          <w:numId w:val="4"/>
        </w:numPr>
        <w:ind w:left="0" w:firstLine="0"/>
        <w:jc w:val="both"/>
        <w:rPr>
          <w:rFonts w:ascii="Arial" w:hAnsi="Arial"/>
          <w:b/>
          <w:bCs/>
          <w:sz w:val="28"/>
          <w:szCs w:val="28"/>
          <w:lang w:bidi="ar-JO"/>
        </w:rPr>
      </w:pPr>
      <w:r w:rsidRPr="00E14880">
        <w:rPr>
          <w:rFonts w:ascii="Arial" w:hAnsi="Arial"/>
          <w:b/>
          <w:bCs/>
          <w:sz w:val="28"/>
          <w:szCs w:val="28"/>
          <w:lang w:bidi="ar-JO"/>
        </w:rPr>
        <w:t>Appropriateness of the course learning outcomes:</w:t>
      </w:r>
    </w:p>
    <w:p w14:paraId="4538A6A6" w14:textId="77777777" w:rsidR="00B95E92" w:rsidRDefault="00B95E92" w:rsidP="00B95E92">
      <w:pPr>
        <w:pStyle w:val="NoSpacing"/>
        <w:jc w:val="both"/>
        <w:rPr>
          <w:rFonts w:ascii="Arial" w:hAnsi="Arial"/>
          <w:b/>
          <w:bCs/>
          <w:sz w:val="28"/>
          <w:szCs w:val="28"/>
          <w:lang w:bidi="ar-JO"/>
        </w:rPr>
      </w:pPr>
    </w:p>
    <w:p w14:paraId="1937306C" w14:textId="77777777" w:rsidR="00B95E92" w:rsidRDefault="00B95E92" w:rsidP="00B95E92">
      <w:pPr>
        <w:pStyle w:val="NoSpacing"/>
        <w:jc w:val="both"/>
        <w:rPr>
          <w:rFonts w:ascii="Arial" w:hAnsi="Arial"/>
          <w:b/>
          <w:bCs/>
          <w:sz w:val="28"/>
          <w:szCs w:val="28"/>
          <w:lang w:bidi="ar-JO"/>
        </w:rPr>
      </w:pPr>
    </w:p>
    <w:p w14:paraId="7549716E" w14:textId="575D92C2" w:rsidR="00E14880" w:rsidRDefault="00E14880" w:rsidP="00E14880">
      <w:pPr>
        <w:pStyle w:val="NoSpacing"/>
        <w:numPr>
          <w:ilvl w:val="0"/>
          <w:numId w:val="4"/>
        </w:numPr>
        <w:ind w:left="0" w:firstLine="0"/>
        <w:jc w:val="both"/>
        <w:rPr>
          <w:rFonts w:ascii="Arial" w:hAnsi="Arial"/>
          <w:b/>
          <w:bCs/>
          <w:sz w:val="28"/>
          <w:szCs w:val="28"/>
          <w:lang w:bidi="ar-JO"/>
        </w:rPr>
      </w:pPr>
      <w:r w:rsidRPr="00E14880">
        <w:rPr>
          <w:rFonts w:ascii="Arial" w:hAnsi="Arial"/>
          <w:b/>
          <w:bCs/>
          <w:sz w:val="28"/>
          <w:szCs w:val="28"/>
          <w:lang w:bidi="ar-JO"/>
        </w:rPr>
        <w:t xml:space="preserve">Extent to which the syllabus was </w:t>
      </w:r>
      <w:r w:rsidR="009B39B4" w:rsidRPr="00E14880">
        <w:rPr>
          <w:rFonts w:ascii="Arial" w:hAnsi="Arial"/>
          <w:b/>
          <w:bCs/>
          <w:sz w:val="28"/>
          <w:szCs w:val="28"/>
          <w:lang w:bidi="ar-JO"/>
        </w:rPr>
        <w:t>covered. (</w:t>
      </w:r>
      <w:r w:rsidRPr="00E14880">
        <w:rPr>
          <w:rFonts w:ascii="Arial" w:hAnsi="Arial"/>
          <w:b/>
          <w:bCs/>
          <w:sz w:val="28"/>
          <w:szCs w:val="28"/>
          <w:lang w:bidi="ar-JO"/>
        </w:rPr>
        <w:t>Mention the reasons of the syllabus was not fully covered)</w:t>
      </w:r>
    </w:p>
    <w:p w14:paraId="16D9625E" w14:textId="77777777" w:rsidR="009B39B4" w:rsidRDefault="009B39B4" w:rsidP="009B39B4">
      <w:pPr>
        <w:pStyle w:val="NoSpacing"/>
        <w:jc w:val="both"/>
        <w:rPr>
          <w:rFonts w:ascii="Arial" w:hAnsi="Arial"/>
          <w:b/>
          <w:bCs/>
          <w:sz w:val="28"/>
          <w:szCs w:val="28"/>
          <w:lang w:bidi="ar-JO"/>
        </w:rPr>
      </w:pPr>
    </w:p>
    <w:p w14:paraId="7A087F6E" w14:textId="77777777" w:rsidR="009B39B4" w:rsidRDefault="009B39B4" w:rsidP="009B39B4">
      <w:pPr>
        <w:pStyle w:val="NoSpacing"/>
        <w:jc w:val="both"/>
        <w:rPr>
          <w:rFonts w:ascii="Arial" w:hAnsi="Arial"/>
          <w:b/>
          <w:bCs/>
          <w:sz w:val="28"/>
          <w:szCs w:val="28"/>
          <w:lang w:bidi="ar-JO"/>
        </w:rPr>
      </w:pPr>
    </w:p>
    <w:p w14:paraId="65747C4A" w14:textId="3BD3FF62" w:rsidR="00E14880" w:rsidRDefault="00E14880" w:rsidP="00D92596">
      <w:pPr>
        <w:pStyle w:val="NoSpacing"/>
        <w:numPr>
          <w:ilvl w:val="0"/>
          <w:numId w:val="4"/>
        </w:numPr>
        <w:ind w:left="0" w:firstLine="0"/>
        <w:jc w:val="both"/>
        <w:rPr>
          <w:rFonts w:ascii="Arial" w:hAnsi="Arial"/>
          <w:b/>
          <w:bCs/>
          <w:sz w:val="28"/>
          <w:szCs w:val="28"/>
          <w:lang w:bidi="ar-JO"/>
        </w:rPr>
      </w:pPr>
      <w:r w:rsidRPr="00E14880">
        <w:rPr>
          <w:rFonts w:ascii="Arial" w:hAnsi="Arial"/>
          <w:b/>
          <w:bCs/>
          <w:sz w:val="28"/>
          <w:szCs w:val="28"/>
          <w:lang w:bidi="ar-JO"/>
        </w:rPr>
        <w:t xml:space="preserve">Extent to which the </w:t>
      </w:r>
      <w:r>
        <w:rPr>
          <w:rFonts w:ascii="Arial" w:hAnsi="Arial"/>
          <w:b/>
          <w:bCs/>
          <w:sz w:val="28"/>
          <w:szCs w:val="28"/>
          <w:lang w:bidi="ar-JO"/>
        </w:rPr>
        <w:t>learning outcomes were met</w:t>
      </w:r>
      <w:r w:rsidRPr="00E14880">
        <w:rPr>
          <w:rFonts w:ascii="Arial" w:hAnsi="Arial"/>
          <w:b/>
          <w:bCs/>
          <w:sz w:val="28"/>
          <w:szCs w:val="28"/>
          <w:lang w:bidi="ar-JO"/>
        </w:rPr>
        <w:t>.</w:t>
      </w:r>
      <w:r w:rsidR="009B39B4">
        <w:rPr>
          <w:rFonts w:ascii="Arial" w:hAnsi="Arial" w:hint="cs"/>
          <w:b/>
          <w:bCs/>
          <w:sz w:val="28"/>
          <w:szCs w:val="28"/>
          <w:rtl/>
          <w:lang w:bidi="ar-JO"/>
        </w:rPr>
        <w:t xml:space="preserve"> </w:t>
      </w:r>
      <w:r w:rsidRPr="00E14880">
        <w:rPr>
          <w:rFonts w:ascii="Arial" w:hAnsi="Arial"/>
          <w:b/>
          <w:bCs/>
          <w:sz w:val="28"/>
          <w:szCs w:val="28"/>
          <w:lang w:bidi="ar-JO"/>
        </w:rPr>
        <w:t>(</w:t>
      </w:r>
      <w:r>
        <w:rPr>
          <w:rFonts w:ascii="Arial" w:hAnsi="Arial"/>
          <w:b/>
          <w:bCs/>
          <w:sz w:val="28"/>
          <w:szCs w:val="28"/>
          <w:lang w:bidi="ar-JO"/>
        </w:rPr>
        <w:t>with evidence</w:t>
      </w:r>
      <w:r w:rsidRPr="00E14880">
        <w:rPr>
          <w:rFonts w:ascii="Arial" w:hAnsi="Arial"/>
          <w:b/>
          <w:bCs/>
          <w:sz w:val="28"/>
          <w:szCs w:val="28"/>
          <w:lang w:bidi="ar-JO"/>
        </w:rPr>
        <w:t>)</w:t>
      </w:r>
    </w:p>
    <w:p w14:paraId="40D0FCB9" w14:textId="77777777" w:rsidR="00D92596" w:rsidRDefault="00D92596" w:rsidP="00D92596">
      <w:pPr>
        <w:pStyle w:val="NoSpacing"/>
        <w:jc w:val="both"/>
        <w:rPr>
          <w:rFonts w:ascii="Arial" w:hAnsi="Arial"/>
          <w:b/>
          <w:bCs/>
          <w:sz w:val="28"/>
          <w:szCs w:val="28"/>
          <w:lang w:bidi="ar-JO"/>
        </w:rPr>
      </w:pPr>
    </w:p>
    <w:p w14:paraId="0883336B" w14:textId="72DDB31A" w:rsidR="00D92596" w:rsidRDefault="00D92596" w:rsidP="00D92596">
      <w:pPr>
        <w:pStyle w:val="NoSpacing"/>
        <w:jc w:val="both"/>
        <w:rPr>
          <w:rFonts w:ascii="Arial" w:hAnsi="Arial"/>
          <w:b/>
          <w:bCs/>
          <w:sz w:val="28"/>
          <w:szCs w:val="28"/>
          <w:rtl/>
          <w:lang w:bidi="ar-JO"/>
        </w:rPr>
      </w:pPr>
    </w:p>
    <w:p w14:paraId="2CFF925A" w14:textId="77777777" w:rsidR="00C36A4B" w:rsidRDefault="00C36A4B" w:rsidP="00C36A4B">
      <w:pPr>
        <w:pStyle w:val="NoSpacing"/>
        <w:ind w:left="360"/>
        <w:jc w:val="both"/>
        <w:rPr>
          <w:rFonts w:ascii="Arial" w:hAnsi="Arial"/>
          <w:b/>
          <w:bCs/>
          <w:sz w:val="28"/>
          <w:szCs w:val="28"/>
          <w:lang w:bidi="ar-JO"/>
        </w:rPr>
      </w:pPr>
    </w:p>
    <w:p w14:paraId="639E58D1" w14:textId="77777777" w:rsidR="00B95E92" w:rsidRDefault="006E2244" w:rsidP="00B95E92">
      <w:pPr>
        <w:pStyle w:val="NoSpacing"/>
        <w:numPr>
          <w:ilvl w:val="0"/>
          <w:numId w:val="4"/>
        </w:numPr>
        <w:ind w:left="0" w:firstLine="0"/>
        <w:jc w:val="both"/>
        <w:rPr>
          <w:rFonts w:ascii="Arial" w:hAnsi="Arial"/>
          <w:b/>
          <w:bCs/>
          <w:sz w:val="28"/>
          <w:szCs w:val="28"/>
          <w:lang w:bidi="ar-JO"/>
        </w:rPr>
      </w:pPr>
      <w:r w:rsidRPr="00E14880">
        <w:rPr>
          <w:rFonts w:ascii="Arial" w:hAnsi="Arial"/>
          <w:b/>
          <w:bCs/>
          <w:sz w:val="28"/>
          <w:szCs w:val="28"/>
          <w:lang w:bidi="ar-JO"/>
        </w:rPr>
        <w:t xml:space="preserve">Appropriateness of </w:t>
      </w:r>
      <w:r>
        <w:rPr>
          <w:rFonts w:ascii="Arial" w:hAnsi="Arial"/>
          <w:b/>
          <w:bCs/>
          <w:sz w:val="28"/>
          <w:szCs w:val="28"/>
          <w:lang w:bidi="ar-JO"/>
        </w:rPr>
        <w:t xml:space="preserve">textbooks and other </w:t>
      </w:r>
      <w:r w:rsidRPr="00E14880">
        <w:rPr>
          <w:rFonts w:ascii="Arial" w:hAnsi="Arial"/>
          <w:b/>
          <w:bCs/>
          <w:sz w:val="28"/>
          <w:szCs w:val="28"/>
          <w:lang w:bidi="ar-JO"/>
        </w:rPr>
        <w:t xml:space="preserve">learning </w:t>
      </w:r>
      <w:r>
        <w:rPr>
          <w:rFonts w:ascii="Arial" w:hAnsi="Arial"/>
          <w:b/>
          <w:bCs/>
          <w:sz w:val="28"/>
          <w:szCs w:val="28"/>
          <w:lang w:bidi="ar-JO"/>
        </w:rPr>
        <w:t>resources</w:t>
      </w:r>
      <w:r w:rsidRPr="00E14880">
        <w:rPr>
          <w:rFonts w:ascii="Arial" w:hAnsi="Arial"/>
          <w:b/>
          <w:bCs/>
          <w:sz w:val="28"/>
          <w:szCs w:val="28"/>
          <w:lang w:bidi="ar-JO"/>
        </w:rPr>
        <w:t>:</w:t>
      </w:r>
    </w:p>
    <w:p w14:paraId="4CC226C3" w14:textId="77777777" w:rsidR="00B95E92" w:rsidRDefault="00B95E92" w:rsidP="00B95E92">
      <w:pPr>
        <w:pStyle w:val="NoSpacing"/>
        <w:jc w:val="both"/>
        <w:rPr>
          <w:rFonts w:ascii="Arial" w:hAnsi="Arial"/>
          <w:b/>
          <w:bCs/>
          <w:sz w:val="28"/>
          <w:szCs w:val="28"/>
          <w:lang w:bidi="ar-JO"/>
        </w:rPr>
      </w:pPr>
    </w:p>
    <w:p w14:paraId="2CE6E164" w14:textId="5C79450D" w:rsidR="00894EA6" w:rsidRDefault="00894EA6" w:rsidP="00894EA6">
      <w:pPr>
        <w:pStyle w:val="NoSpacing"/>
        <w:jc w:val="both"/>
        <w:rPr>
          <w:rFonts w:cs="Calibri"/>
          <w:sz w:val="24"/>
          <w:szCs w:val="24"/>
          <w:rtl/>
        </w:rPr>
      </w:pPr>
    </w:p>
    <w:p w14:paraId="335ADDCA" w14:textId="3FFB4E99" w:rsidR="009B39B4" w:rsidRDefault="009B39B4" w:rsidP="00894EA6">
      <w:pPr>
        <w:pStyle w:val="NoSpacing"/>
        <w:jc w:val="both"/>
        <w:rPr>
          <w:rFonts w:cs="Calibri"/>
          <w:sz w:val="24"/>
          <w:szCs w:val="24"/>
          <w:rtl/>
        </w:rPr>
      </w:pPr>
    </w:p>
    <w:p w14:paraId="2703109C" w14:textId="24439C0A" w:rsidR="009B39B4" w:rsidRDefault="009B39B4" w:rsidP="00894EA6">
      <w:pPr>
        <w:pStyle w:val="NoSpacing"/>
        <w:jc w:val="both"/>
        <w:rPr>
          <w:rFonts w:cs="Calibri"/>
          <w:rtl/>
        </w:rPr>
      </w:pPr>
    </w:p>
    <w:p w14:paraId="50C5EBC5" w14:textId="53F2D0FD" w:rsidR="009B39B4" w:rsidRDefault="009B39B4" w:rsidP="00894EA6">
      <w:pPr>
        <w:pStyle w:val="NoSpacing"/>
        <w:jc w:val="both"/>
        <w:rPr>
          <w:rFonts w:cs="Calibri"/>
          <w:rtl/>
        </w:rPr>
      </w:pPr>
    </w:p>
    <w:p w14:paraId="25484D62" w14:textId="61CD696A" w:rsidR="009B39B4" w:rsidRDefault="009B39B4" w:rsidP="00894EA6">
      <w:pPr>
        <w:pStyle w:val="NoSpacing"/>
        <w:jc w:val="both"/>
        <w:rPr>
          <w:rFonts w:cs="Calibri"/>
          <w:rtl/>
        </w:rPr>
      </w:pPr>
    </w:p>
    <w:p w14:paraId="2051E5EB" w14:textId="77777777" w:rsidR="009B39B4" w:rsidRDefault="009B39B4" w:rsidP="00894EA6">
      <w:pPr>
        <w:pStyle w:val="NoSpacing"/>
        <w:jc w:val="both"/>
        <w:rPr>
          <w:rFonts w:cs="Calibri"/>
        </w:rPr>
      </w:pPr>
    </w:p>
    <w:p w14:paraId="3061968A" w14:textId="77777777" w:rsidR="00C77E2C" w:rsidRDefault="0091198E" w:rsidP="0091198E">
      <w:pPr>
        <w:pStyle w:val="NoSpacing"/>
        <w:numPr>
          <w:ilvl w:val="0"/>
          <w:numId w:val="4"/>
        </w:numPr>
        <w:ind w:left="0" w:hanging="142"/>
        <w:jc w:val="both"/>
        <w:rPr>
          <w:rFonts w:ascii="Arial" w:hAnsi="Arial"/>
          <w:b/>
          <w:bCs/>
          <w:sz w:val="28"/>
          <w:szCs w:val="28"/>
          <w:lang w:bidi="ar-JO"/>
        </w:rPr>
      </w:pPr>
      <w:r w:rsidRPr="00E14880">
        <w:rPr>
          <w:rFonts w:ascii="Arial" w:hAnsi="Arial"/>
          <w:b/>
          <w:bCs/>
          <w:sz w:val="28"/>
          <w:szCs w:val="28"/>
          <w:lang w:bidi="ar-JO"/>
        </w:rPr>
        <w:t xml:space="preserve">Appropriateness </w:t>
      </w:r>
      <w:r w:rsidR="006E2244" w:rsidRPr="00E14880">
        <w:rPr>
          <w:rFonts w:ascii="Arial" w:hAnsi="Arial"/>
          <w:b/>
          <w:bCs/>
          <w:sz w:val="28"/>
          <w:szCs w:val="28"/>
          <w:lang w:bidi="ar-JO"/>
        </w:rPr>
        <w:t xml:space="preserve">of </w:t>
      </w:r>
      <w:r w:rsidR="006E2244">
        <w:rPr>
          <w:rFonts w:ascii="Arial" w:hAnsi="Arial"/>
          <w:b/>
          <w:bCs/>
          <w:sz w:val="28"/>
          <w:szCs w:val="28"/>
          <w:lang w:bidi="ar-JO"/>
        </w:rPr>
        <w:t xml:space="preserve">assessments instruments in relation to </w:t>
      </w:r>
    </w:p>
    <w:p w14:paraId="2AD9047A" w14:textId="77777777" w:rsidR="006E2244" w:rsidRPr="00E14880" w:rsidRDefault="00C77E2C" w:rsidP="00C77E2C">
      <w:pPr>
        <w:pStyle w:val="NoSpacing"/>
        <w:jc w:val="both"/>
        <w:rPr>
          <w:rFonts w:ascii="Arial" w:hAnsi="Arial"/>
          <w:b/>
          <w:bCs/>
          <w:sz w:val="28"/>
          <w:szCs w:val="28"/>
          <w:lang w:bidi="ar-JO"/>
        </w:rPr>
      </w:pPr>
      <w:r>
        <w:rPr>
          <w:rFonts w:ascii="Arial" w:hAnsi="Arial"/>
          <w:b/>
          <w:bCs/>
          <w:sz w:val="28"/>
          <w:szCs w:val="28"/>
          <w:lang w:bidi="ar-JO"/>
        </w:rPr>
        <w:t xml:space="preserve">         </w:t>
      </w:r>
      <w:r w:rsidR="006E2244">
        <w:rPr>
          <w:rFonts w:ascii="Arial" w:hAnsi="Arial"/>
          <w:b/>
          <w:bCs/>
          <w:sz w:val="28"/>
          <w:szCs w:val="28"/>
          <w:lang w:bidi="ar-JO"/>
        </w:rPr>
        <w:t>l</w:t>
      </w:r>
      <w:r w:rsidR="006E2244" w:rsidRPr="00E14880">
        <w:rPr>
          <w:rFonts w:ascii="Arial" w:hAnsi="Arial"/>
          <w:b/>
          <w:bCs/>
          <w:sz w:val="28"/>
          <w:szCs w:val="28"/>
          <w:lang w:bidi="ar-JO"/>
        </w:rPr>
        <w:t xml:space="preserve">earning </w:t>
      </w:r>
      <w:r w:rsidR="006E2244">
        <w:rPr>
          <w:rFonts w:ascii="Arial" w:hAnsi="Arial"/>
          <w:b/>
          <w:bCs/>
          <w:sz w:val="28"/>
          <w:szCs w:val="28"/>
          <w:lang w:bidi="ar-JO"/>
        </w:rPr>
        <w:t>outcomes</w:t>
      </w:r>
      <w:r w:rsidR="006E2244" w:rsidRPr="00E14880">
        <w:rPr>
          <w:rFonts w:ascii="Arial" w:hAnsi="Arial"/>
          <w:b/>
          <w:bCs/>
          <w:sz w:val="28"/>
          <w:szCs w:val="28"/>
          <w:lang w:bidi="ar-JO"/>
        </w:rPr>
        <w:t>:</w:t>
      </w:r>
    </w:p>
    <w:p w14:paraId="628D75B7" w14:textId="77777777" w:rsidR="0091198E" w:rsidRDefault="0091198E" w:rsidP="00911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/>
          <w:bCs/>
          <w:sz w:val="28"/>
          <w:szCs w:val="28"/>
          <w:lang w:bidi="ar-JO"/>
        </w:rPr>
      </w:pPr>
    </w:p>
    <w:p w14:paraId="0F599D69" w14:textId="00EE3D1F" w:rsidR="00D92596" w:rsidRDefault="00D92596" w:rsidP="00D92596">
      <w:pPr>
        <w:pStyle w:val="NoSpacing"/>
        <w:jc w:val="both"/>
        <w:rPr>
          <w:rFonts w:ascii="Arial" w:hAnsi="Arial"/>
          <w:b/>
          <w:bCs/>
          <w:sz w:val="28"/>
          <w:szCs w:val="28"/>
          <w:rtl/>
          <w:lang w:bidi="ar-JO"/>
        </w:rPr>
      </w:pPr>
    </w:p>
    <w:p w14:paraId="4EAB6C15" w14:textId="215E46B6" w:rsidR="009B39B4" w:rsidRDefault="009B39B4" w:rsidP="00D92596">
      <w:pPr>
        <w:pStyle w:val="NoSpacing"/>
        <w:jc w:val="both"/>
        <w:rPr>
          <w:rFonts w:ascii="Arial" w:hAnsi="Arial"/>
          <w:b/>
          <w:bCs/>
          <w:sz w:val="28"/>
          <w:szCs w:val="28"/>
          <w:rtl/>
          <w:lang w:bidi="ar-JO"/>
        </w:rPr>
      </w:pPr>
    </w:p>
    <w:p w14:paraId="38CB7455" w14:textId="703AADE7" w:rsidR="009B39B4" w:rsidRDefault="009B39B4" w:rsidP="00D92596">
      <w:pPr>
        <w:pStyle w:val="NoSpacing"/>
        <w:jc w:val="both"/>
        <w:rPr>
          <w:rFonts w:ascii="Arial" w:hAnsi="Arial"/>
          <w:b/>
          <w:bCs/>
          <w:sz w:val="28"/>
          <w:szCs w:val="28"/>
          <w:rtl/>
          <w:lang w:bidi="ar-JO"/>
        </w:rPr>
      </w:pPr>
    </w:p>
    <w:p w14:paraId="162E6CA2" w14:textId="77777777" w:rsidR="009B39B4" w:rsidRDefault="009B39B4" w:rsidP="00D92596">
      <w:pPr>
        <w:pStyle w:val="NoSpacing"/>
        <w:jc w:val="both"/>
        <w:rPr>
          <w:rFonts w:ascii="Arial" w:hAnsi="Arial"/>
          <w:b/>
          <w:bCs/>
          <w:sz w:val="28"/>
          <w:szCs w:val="28"/>
          <w:rtl/>
          <w:lang w:bidi="ar-JO"/>
        </w:rPr>
      </w:pPr>
    </w:p>
    <w:p w14:paraId="2A8AA75E" w14:textId="77777777" w:rsidR="009B39B4" w:rsidRDefault="009B39B4" w:rsidP="00D92596">
      <w:pPr>
        <w:pStyle w:val="NoSpacing"/>
        <w:jc w:val="both"/>
        <w:rPr>
          <w:rFonts w:ascii="Arial" w:hAnsi="Arial"/>
          <w:b/>
          <w:bCs/>
          <w:sz w:val="28"/>
          <w:szCs w:val="28"/>
          <w:lang w:bidi="ar-JO"/>
        </w:rPr>
      </w:pPr>
    </w:p>
    <w:p w14:paraId="7BF88A9A" w14:textId="77777777" w:rsidR="006E2244" w:rsidRPr="00E14880" w:rsidRDefault="006E2244" w:rsidP="00D92596">
      <w:pPr>
        <w:pStyle w:val="NoSpacing"/>
        <w:numPr>
          <w:ilvl w:val="0"/>
          <w:numId w:val="4"/>
        </w:numPr>
        <w:ind w:left="0" w:firstLine="0"/>
        <w:jc w:val="both"/>
        <w:rPr>
          <w:rFonts w:ascii="Arial" w:hAnsi="Arial"/>
          <w:b/>
          <w:bCs/>
          <w:sz w:val="28"/>
          <w:szCs w:val="28"/>
          <w:lang w:bidi="ar-JO"/>
        </w:rPr>
      </w:pPr>
      <w:r w:rsidRPr="00E14880">
        <w:rPr>
          <w:rFonts w:ascii="Arial" w:hAnsi="Arial"/>
          <w:b/>
          <w:bCs/>
          <w:sz w:val="28"/>
          <w:szCs w:val="28"/>
          <w:lang w:bidi="ar-JO"/>
        </w:rPr>
        <w:t xml:space="preserve">Appropriateness of </w:t>
      </w:r>
      <w:r>
        <w:rPr>
          <w:rFonts w:ascii="Arial" w:hAnsi="Arial"/>
          <w:b/>
          <w:bCs/>
          <w:sz w:val="28"/>
          <w:szCs w:val="28"/>
          <w:lang w:bidi="ar-JO"/>
        </w:rPr>
        <w:t>prerequisites</w:t>
      </w:r>
      <w:r w:rsidRPr="00E14880">
        <w:rPr>
          <w:rFonts w:ascii="Arial" w:hAnsi="Arial"/>
          <w:b/>
          <w:bCs/>
          <w:sz w:val="28"/>
          <w:szCs w:val="28"/>
          <w:lang w:bidi="ar-JO"/>
        </w:rPr>
        <w:t>:</w:t>
      </w:r>
    </w:p>
    <w:p w14:paraId="08EA1E66" w14:textId="77777777" w:rsidR="0091198E" w:rsidRDefault="0091198E" w:rsidP="00D92596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56E1BF1C" w14:textId="5E8921E1" w:rsidR="00BE4E08" w:rsidRDefault="00BE4E08" w:rsidP="009B39B4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rtl/>
        </w:rPr>
      </w:pPr>
    </w:p>
    <w:p w14:paraId="4DE5A847" w14:textId="12481A0B" w:rsidR="009B39B4" w:rsidRDefault="009B39B4" w:rsidP="009B39B4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rtl/>
        </w:rPr>
      </w:pPr>
    </w:p>
    <w:p w14:paraId="731BD12A" w14:textId="77777777" w:rsidR="009B39B4" w:rsidRDefault="009B39B4" w:rsidP="009B39B4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rtl/>
        </w:rPr>
      </w:pPr>
    </w:p>
    <w:p w14:paraId="7E18A392" w14:textId="77777777" w:rsidR="009B39B4" w:rsidRPr="009B39B4" w:rsidRDefault="009B39B4" w:rsidP="009B39B4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2D6D7DD9" w14:textId="77777777" w:rsidR="00BE4E08" w:rsidRDefault="006E2244" w:rsidP="00C36A4B">
      <w:pPr>
        <w:pStyle w:val="NoSpacing"/>
        <w:numPr>
          <w:ilvl w:val="0"/>
          <w:numId w:val="4"/>
        </w:numPr>
        <w:ind w:left="0" w:firstLine="0"/>
        <w:jc w:val="both"/>
        <w:rPr>
          <w:rFonts w:ascii="Arial" w:hAnsi="Arial"/>
          <w:b/>
          <w:bCs/>
          <w:sz w:val="28"/>
          <w:szCs w:val="28"/>
          <w:lang w:bidi="ar-JO"/>
        </w:rPr>
      </w:pPr>
      <w:r>
        <w:rPr>
          <w:rFonts w:ascii="Arial" w:hAnsi="Arial"/>
          <w:b/>
          <w:bCs/>
          <w:sz w:val="28"/>
          <w:szCs w:val="28"/>
          <w:lang w:bidi="ar-JO"/>
        </w:rPr>
        <w:t xml:space="preserve">General comments on any problems encountered with the </w:t>
      </w:r>
      <w:r w:rsidR="00BE4E08">
        <w:rPr>
          <w:rFonts w:ascii="Arial" w:hAnsi="Arial"/>
          <w:b/>
          <w:bCs/>
          <w:sz w:val="28"/>
          <w:szCs w:val="28"/>
          <w:lang w:bidi="ar-JO"/>
        </w:rPr>
        <w:t xml:space="preserve"> </w:t>
      </w:r>
    </w:p>
    <w:p w14:paraId="5C81BE27" w14:textId="77777777" w:rsidR="006E2244" w:rsidRPr="00E14880" w:rsidRDefault="00BE4E08" w:rsidP="00BE4E08">
      <w:pPr>
        <w:pStyle w:val="NoSpacing"/>
        <w:jc w:val="both"/>
        <w:rPr>
          <w:rFonts w:ascii="Arial" w:hAnsi="Arial"/>
          <w:b/>
          <w:bCs/>
          <w:sz w:val="28"/>
          <w:szCs w:val="28"/>
          <w:lang w:bidi="ar-JO"/>
        </w:rPr>
      </w:pPr>
      <w:r>
        <w:rPr>
          <w:rFonts w:ascii="Arial" w:hAnsi="Arial"/>
          <w:b/>
          <w:bCs/>
          <w:sz w:val="28"/>
          <w:szCs w:val="28"/>
          <w:lang w:bidi="ar-JO"/>
        </w:rPr>
        <w:lastRenderedPageBreak/>
        <w:t xml:space="preserve">         </w:t>
      </w:r>
      <w:r w:rsidR="006E2244">
        <w:rPr>
          <w:rFonts w:ascii="Arial" w:hAnsi="Arial"/>
          <w:b/>
          <w:bCs/>
          <w:sz w:val="28"/>
          <w:szCs w:val="28"/>
          <w:lang w:bidi="ar-JO"/>
        </w:rPr>
        <w:t>course</w:t>
      </w:r>
      <w:r w:rsidR="006E2244" w:rsidRPr="00E14880">
        <w:rPr>
          <w:rFonts w:ascii="Arial" w:hAnsi="Arial"/>
          <w:b/>
          <w:bCs/>
          <w:sz w:val="28"/>
          <w:szCs w:val="28"/>
          <w:lang w:bidi="ar-JO"/>
        </w:rPr>
        <w:t>:</w:t>
      </w:r>
    </w:p>
    <w:p w14:paraId="03B011DB" w14:textId="77777777" w:rsidR="009B39B4" w:rsidRDefault="009B39B4" w:rsidP="009B39B4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rtl/>
        </w:rPr>
      </w:pPr>
    </w:p>
    <w:p w14:paraId="4E47E79F" w14:textId="77777777" w:rsidR="009B39B4" w:rsidRDefault="009B39B4" w:rsidP="009B39B4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rtl/>
        </w:rPr>
      </w:pPr>
    </w:p>
    <w:p w14:paraId="4DB402A9" w14:textId="77777777" w:rsidR="009B39B4" w:rsidRDefault="009B39B4" w:rsidP="009B39B4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rtl/>
        </w:rPr>
      </w:pPr>
    </w:p>
    <w:p w14:paraId="09774EB4" w14:textId="77777777" w:rsidR="009B39B4" w:rsidRDefault="009B39B4" w:rsidP="009B39B4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rtl/>
        </w:rPr>
      </w:pPr>
    </w:p>
    <w:p w14:paraId="129B223A" w14:textId="77777777" w:rsidR="009B39B4" w:rsidRDefault="009B39B4" w:rsidP="009B39B4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rtl/>
        </w:rPr>
      </w:pPr>
    </w:p>
    <w:p w14:paraId="2241E00A" w14:textId="77777777" w:rsidR="009B39B4" w:rsidRDefault="009B39B4" w:rsidP="009B39B4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rtl/>
        </w:rPr>
      </w:pPr>
    </w:p>
    <w:p w14:paraId="089CB85D" w14:textId="647CC942" w:rsidR="00D92596" w:rsidRPr="009B39B4" w:rsidRDefault="004F72AF" w:rsidP="009B3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/>
          <w:bCs/>
          <w:sz w:val="28"/>
          <w:szCs w:val="28"/>
          <w:lang w:bidi="ar-JO"/>
        </w:rPr>
      </w:pPr>
      <w:r w:rsidRPr="009B39B4">
        <w:rPr>
          <w:rFonts w:ascii="Symbol" w:hAnsi="Symbol" w:cs="Symbol"/>
        </w:rPr>
        <w:t></w:t>
      </w:r>
      <w:r w:rsidRPr="009B39B4">
        <w:rPr>
          <w:rFonts w:ascii="Symbol" w:hAnsi="Symbol" w:cs="Symbol"/>
        </w:rPr>
        <w:t></w:t>
      </w:r>
      <w:r w:rsidRPr="009B39B4">
        <w:rPr>
          <w:rFonts w:ascii="Symbol" w:hAnsi="Symbol" w:cs="Symbol"/>
        </w:rPr>
        <w:t></w:t>
      </w:r>
      <w:r w:rsidR="00D92596" w:rsidRPr="009B39B4">
        <w:rPr>
          <w:rFonts w:ascii="Symbol" w:hAnsi="Symbol" w:cs="Symbol"/>
        </w:rPr>
        <w:t></w:t>
      </w:r>
      <w:r w:rsidR="00D92596" w:rsidRPr="009B39B4">
        <w:rPr>
          <w:rFonts w:ascii="Arial" w:hAnsi="Arial"/>
          <w:b/>
          <w:bCs/>
          <w:sz w:val="28"/>
          <w:szCs w:val="28"/>
          <w:lang w:bidi="ar-JO"/>
        </w:rPr>
        <w:t xml:space="preserve"> </w:t>
      </w:r>
    </w:p>
    <w:p w14:paraId="7F596DFF" w14:textId="77777777" w:rsidR="006E2244" w:rsidRPr="00E14880" w:rsidRDefault="006E2244" w:rsidP="00D92596">
      <w:pPr>
        <w:pStyle w:val="NoSpacing"/>
        <w:numPr>
          <w:ilvl w:val="0"/>
          <w:numId w:val="4"/>
        </w:numPr>
        <w:ind w:left="0" w:firstLine="0"/>
        <w:jc w:val="both"/>
        <w:rPr>
          <w:rFonts w:ascii="Arial" w:hAnsi="Arial"/>
          <w:b/>
          <w:bCs/>
          <w:sz w:val="28"/>
          <w:szCs w:val="28"/>
          <w:lang w:bidi="ar-JO"/>
        </w:rPr>
      </w:pPr>
      <w:r>
        <w:rPr>
          <w:rFonts w:ascii="Arial" w:hAnsi="Arial"/>
          <w:b/>
          <w:bCs/>
          <w:sz w:val="28"/>
          <w:szCs w:val="28"/>
          <w:lang w:bidi="ar-JO"/>
        </w:rPr>
        <w:t>General comments about course development</w:t>
      </w:r>
      <w:r w:rsidRPr="00E14880">
        <w:rPr>
          <w:rFonts w:ascii="Arial" w:hAnsi="Arial"/>
          <w:b/>
          <w:bCs/>
          <w:sz w:val="28"/>
          <w:szCs w:val="28"/>
          <w:lang w:bidi="ar-JO"/>
        </w:rPr>
        <w:t>:</w:t>
      </w:r>
    </w:p>
    <w:p w14:paraId="24DDC1E8" w14:textId="77777777" w:rsidR="005E43FB" w:rsidRDefault="005E43FB" w:rsidP="00D92596">
      <w:pPr>
        <w:pStyle w:val="NoSpacing"/>
        <w:spacing w:line="360" w:lineRule="auto"/>
        <w:jc w:val="both"/>
        <w:rPr>
          <w:rFonts w:cs="Calibri"/>
          <w:sz w:val="24"/>
          <w:szCs w:val="24"/>
        </w:rPr>
      </w:pPr>
    </w:p>
    <w:p w14:paraId="3B42B3B6" w14:textId="77777777" w:rsidR="00143221" w:rsidRPr="00FE1B8F" w:rsidRDefault="00143221" w:rsidP="00143221">
      <w:pPr>
        <w:rPr>
          <w:rFonts w:ascii="Arial" w:hAnsi="Arial"/>
          <w:b/>
          <w:bCs/>
          <w:sz w:val="28"/>
          <w:szCs w:val="28"/>
          <w:lang w:bidi="ar-JO"/>
        </w:rPr>
      </w:pPr>
      <w:r w:rsidRPr="00FE1B8F">
        <w:rPr>
          <w:rFonts w:ascii="Arial" w:hAnsi="Arial"/>
          <w:b/>
          <w:bCs/>
          <w:sz w:val="28"/>
          <w:szCs w:val="28"/>
          <w:lang w:bidi="ar-JO"/>
        </w:rPr>
        <w:t>Alignment matrix of Learning outcomes course and Program Outcomes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604"/>
        <w:gridCol w:w="4211"/>
        <w:gridCol w:w="602"/>
        <w:gridCol w:w="602"/>
        <w:gridCol w:w="603"/>
        <w:gridCol w:w="602"/>
        <w:gridCol w:w="602"/>
        <w:gridCol w:w="603"/>
        <w:gridCol w:w="602"/>
        <w:gridCol w:w="603"/>
      </w:tblGrid>
      <w:tr w:rsidR="00143221" w:rsidRPr="006E2244" w14:paraId="762BCA8B" w14:textId="77777777" w:rsidTr="005C64A3">
        <w:tc>
          <w:tcPr>
            <w:tcW w:w="604" w:type="dxa"/>
            <w:vAlign w:val="center"/>
          </w:tcPr>
          <w:p w14:paraId="08F52323" w14:textId="77777777" w:rsidR="00143221" w:rsidRPr="006E2244" w:rsidRDefault="00143221" w:rsidP="005C64A3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</w:pPr>
            <w:r w:rsidRPr="006E2244"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  <w:t>No.</w:t>
            </w:r>
          </w:p>
        </w:tc>
        <w:tc>
          <w:tcPr>
            <w:tcW w:w="4211" w:type="dxa"/>
            <w:tcBorders>
              <w:tl2br w:val="single" w:sz="4" w:space="0" w:color="auto"/>
            </w:tcBorders>
            <w:vAlign w:val="center"/>
          </w:tcPr>
          <w:p w14:paraId="3F51BD46" w14:textId="77777777" w:rsidR="00143221" w:rsidRDefault="00143221" w:rsidP="005C64A3">
            <w:pPr>
              <w:pStyle w:val="NoSpacing"/>
              <w:spacing w:line="360" w:lineRule="auto"/>
              <w:jc w:val="right"/>
              <w:rPr>
                <w:rFonts w:ascii="Arial" w:hAnsi="Arial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  <w:t>Program Outcomes</w:t>
            </w:r>
          </w:p>
          <w:p w14:paraId="3DD6EBD0" w14:textId="77777777" w:rsidR="00143221" w:rsidRDefault="00143221" w:rsidP="005C64A3">
            <w:pPr>
              <w:pStyle w:val="NoSpacing"/>
              <w:spacing w:line="360" w:lineRule="auto"/>
              <w:ind w:left="-861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JO"/>
              </w:rPr>
            </w:pPr>
          </w:p>
          <w:p w14:paraId="79216C0B" w14:textId="77777777" w:rsidR="00143221" w:rsidRPr="006E2244" w:rsidRDefault="00143221" w:rsidP="005C64A3">
            <w:pPr>
              <w:pStyle w:val="NoSpacing"/>
              <w:spacing w:line="360" w:lineRule="auto"/>
              <w:ind w:left="-861"/>
              <w:jc w:val="center"/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</w:pPr>
            <w:r w:rsidRPr="006E2244"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  <w:t>Learning outcomes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  <w:t>course</w:t>
            </w:r>
          </w:p>
        </w:tc>
        <w:tc>
          <w:tcPr>
            <w:tcW w:w="602" w:type="dxa"/>
            <w:vAlign w:val="center"/>
          </w:tcPr>
          <w:p w14:paraId="123AC7E7" w14:textId="77777777" w:rsidR="00143221" w:rsidRDefault="00143221" w:rsidP="005C64A3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  <w:t>1</w:t>
            </w:r>
          </w:p>
        </w:tc>
        <w:tc>
          <w:tcPr>
            <w:tcW w:w="602" w:type="dxa"/>
            <w:vAlign w:val="center"/>
          </w:tcPr>
          <w:p w14:paraId="74139D97" w14:textId="77777777" w:rsidR="00143221" w:rsidRDefault="00143221" w:rsidP="005C64A3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  <w:t>2</w:t>
            </w:r>
          </w:p>
        </w:tc>
        <w:tc>
          <w:tcPr>
            <w:tcW w:w="603" w:type="dxa"/>
            <w:vAlign w:val="center"/>
          </w:tcPr>
          <w:p w14:paraId="2F919E4C" w14:textId="77777777" w:rsidR="00143221" w:rsidRDefault="00143221" w:rsidP="005C64A3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  <w:t>3</w:t>
            </w:r>
          </w:p>
        </w:tc>
        <w:tc>
          <w:tcPr>
            <w:tcW w:w="602" w:type="dxa"/>
            <w:vAlign w:val="center"/>
          </w:tcPr>
          <w:p w14:paraId="00728794" w14:textId="77777777" w:rsidR="00143221" w:rsidRDefault="00143221" w:rsidP="005C64A3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  <w:t>4</w:t>
            </w:r>
          </w:p>
        </w:tc>
        <w:tc>
          <w:tcPr>
            <w:tcW w:w="602" w:type="dxa"/>
            <w:vAlign w:val="center"/>
          </w:tcPr>
          <w:p w14:paraId="44C7F48F" w14:textId="77777777" w:rsidR="00143221" w:rsidRDefault="00143221" w:rsidP="005C64A3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  <w:t>5</w:t>
            </w:r>
          </w:p>
        </w:tc>
        <w:tc>
          <w:tcPr>
            <w:tcW w:w="603" w:type="dxa"/>
            <w:vAlign w:val="center"/>
          </w:tcPr>
          <w:p w14:paraId="45FDE9D7" w14:textId="77777777" w:rsidR="00143221" w:rsidRDefault="00143221" w:rsidP="005C64A3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  <w:t>6</w:t>
            </w:r>
          </w:p>
        </w:tc>
        <w:tc>
          <w:tcPr>
            <w:tcW w:w="602" w:type="dxa"/>
            <w:vAlign w:val="center"/>
          </w:tcPr>
          <w:p w14:paraId="3900C4E2" w14:textId="77777777" w:rsidR="00143221" w:rsidRDefault="00143221" w:rsidP="005C64A3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  <w:t>7</w:t>
            </w:r>
          </w:p>
        </w:tc>
        <w:tc>
          <w:tcPr>
            <w:tcW w:w="603" w:type="dxa"/>
            <w:vAlign w:val="center"/>
          </w:tcPr>
          <w:p w14:paraId="6D8DDB87" w14:textId="77777777" w:rsidR="00143221" w:rsidRDefault="00143221" w:rsidP="005C64A3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  <w:t>8</w:t>
            </w:r>
          </w:p>
        </w:tc>
      </w:tr>
      <w:tr w:rsidR="00143221" w:rsidRPr="006E2244" w14:paraId="0A95F65D" w14:textId="77777777" w:rsidTr="005C64A3">
        <w:tc>
          <w:tcPr>
            <w:tcW w:w="604" w:type="dxa"/>
            <w:vAlign w:val="center"/>
          </w:tcPr>
          <w:p w14:paraId="0906241F" w14:textId="77777777" w:rsidR="00143221" w:rsidRPr="006E2244" w:rsidRDefault="00143221" w:rsidP="005C64A3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</w:pPr>
            <w:r w:rsidRPr="006E2244"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  <w:t>1</w:t>
            </w:r>
          </w:p>
        </w:tc>
        <w:tc>
          <w:tcPr>
            <w:tcW w:w="4211" w:type="dxa"/>
            <w:vAlign w:val="center"/>
          </w:tcPr>
          <w:p w14:paraId="4BA462D9" w14:textId="77777777" w:rsidR="00143221" w:rsidRPr="008401C9" w:rsidRDefault="00143221" w:rsidP="005C64A3">
            <w:pPr>
              <w:pStyle w:val="p4"/>
              <w:tabs>
                <w:tab w:val="left" w:pos="170"/>
              </w:tabs>
              <w:ind w:hanging="368"/>
              <w:rPr>
                <w:rFonts w:ascii="Calibri" w:hAnsi="Calibri" w:cs="Calibri"/>
              </w:rPr>
            </w:pPr>
          </w:p>
        </w:tc>
        <w:tc>
          <w:tcPr>
            <w:tcW w:w="602" w:type="dxa"/>
            <w:vAlign w:val="center"/>
          </w:tcPr>
          <w:p w14:paraId="7C70F166" w14:textId="77777777" w:rsidR="00143221" w:rsidRPr="006E2244" w:rsidRDefault="00143221" w:rsidP="005C64A3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602" w:type="dxa"/>
            <w:vAlign w:val="center"/>
          </w:tcPr>
          <w:p w14:paraId="13E9DCB4" w14:textId="77777777" w:rsidR="00143221" w:rsidRPr="006E2244" w:rsidRDefault="00143221" w:rsidP="005C64A3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603" w:type="dxa"/>
            <w:vAlign w:val="center"/>
          </w:tcPr>
          <w:p w14:paraId="0DC4A89B" w14:textId="77777777" w:rsidR="00143221" w:rsidRPr="006E2244" w:rsidRDefault="00143221" w:rsidP="005C64A3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602" w:type="dxa"/>
            <w:vAlign w:val="center"/>
          </w:tcPr>
          <w:p w14:paraId="4C84F329" w14:textId="77777777" w:rsidR="00143221" w:rsidRPr="006E2244" w:rsidRDefault="00143221" w:rsidP="005C64A3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602" w:type="dxa"/>
            <w:vAlign w:val="center"/>
          </w:tcPr>
          <w:p w14:paraId="23715638" w14:textId="77777777" w:rsidR="00143221" w:rsidRPr="006E2244" w:rsidRDefault="00143221" w:rsidP="005C64A3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603" w:type="dxa"/>
            <w:vAlign w:val="center"/>
          </w:tcPr>
          <w:p w14:paraId="4E057284" w14:textId="77777777" w:rsidR="00143221" w:rsidRPr="006E2244" w:rsidRDefault="00143221" w:rsidP="005C64A3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602" w:type="dxa"/>
            <w:vAlign w:val="center"/>
          </w:tcPr>
          <w:p w14:paraId="4207196E" w14:textId="77777777" w:rsidR="00143221" w:rsidRPr="006E2244" w:rsidRDefault="00143221" w:rsidP="005C64A3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603" w:type="dxa"/>
            <w:vAlign w:val="center"/>
          </w:tcPr>
          <w:p w14:paraId="256764E2" w14:textId="77777777" w:rsidR="00143221" w:rsidRPr="006E2244" w:rsidRDefault="00143221" w:rsidP="005C64A3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</w:pPr>
          </w:p>
        </w:tc>
      </w:tr>
      <w:tr w:rsidR="00143221" w:rsidRPr="006E2244" w14:paraId="239CE4D0" w14:textId="77777777" w:rsidTr="005C64A3">
        <w:tc>
          <w:tcPr>
            <w:tcW w:w="604" w:type="dxa"/>
            <w:vAlign w:val="center"/>
          </w:tcPr>
          <w:p w14:paraId="36191378" w14:textId="77777777" w:rsidR="00143221" w:rsidRPr="006E2244" w:rsidRDefault="00143221" w:rsidP="005C64A3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</w:pPr>
            <w:r w:rsidRPr="006E2244"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  <w:t>2</w:t>
            </w:r>
          </w:p>
        </w:tc>
        <w:tc>
          <w:tcPr>
            <w:tcW w:w="4211" w:type="dxa"/>
            <w:vAlign w:val="center"/>
          </w:tcPr>
          <w:p w14:paraId="7B0CB995" w14:textId="77777777" w:rsidR="00143221" w:rsidRPr="008401C9" w:rsidRDefault="00143221" w:rsidP="005C64A3">
            <w:pPr>
              <w:widowControl w:val="0"/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lowKashida"/>
            </w:pPr>
          </w:p>
        </w:tc>
        <w:tc>
          <w:tcPr>
            <w:tcW w:w="602" w:type="dxa"/>
            <w:vAlign w:val="center"/>
          </w:tcPr>
          <w:p w14:paraId="323884E9" w14:textId="77777777" w:rsidR="00143221" w:rsidRPr="006E2244" w:rsidRDefault="00143221" w:rsidP="005C64A3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602" w:type="dxa"/>
            <w:vAlign w:val="center"/>
          </w:tcPr>
          <w:p w14:paraId="3D4FBB2E" w14:textId="77777777" w:rsidR="00143221" w:rsidRPr="006E2244" w:rsidRDefault="00143221" w:rsidP="005C64A3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603" w:type="dxa"/>
            <w:vAlign w:val="center"/>
          </w:tcPr>
          <w:p w14:paraId="36CCBA10" w14:textId="77777777" w:rsidR="00143221" w:rsidRPr="006E2244" w:rsidRDefault="00143221" w:rsidP="005C64A3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602" w:type="dxa"/>
            <w:vAlign w:val="center"/>
          </w:tcPr>
          <w:p w14:paraId="670AD64C" w14:textId="77777777" w:rsidR="00143221" w:rsidRPr="006E2244" w:rsidRDefault="00143221" w:rsidP="005C64A3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602" w:type="dxa"/>
            <w:vAlign w:val="center"/>
          </w:tcPr>
          <w:p w14:paraId="25CBFD53" w14:textId="77777777" w:rsidR="00143221" w:rsidRPr="006E2244" w:rsidRDefault="00143221" w:rsidP="005C64A3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603" w:type="dxa"/>
            <w:vAlign w:val="center"/>
          </w:tcPr>
          <w:p w14:paraId="1DC21938" w14:textId="77777777" w:rsidR="00143221" w:rsidRPr="006E2244" w:rsidRDefault="00143221" w:rsidP="005C64A3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602" w:type="dxa"/>
            <w:vAlign w:val="center"/>
          </w:tcPr>
          <w:p w14:paraId="3A4E386F" w14:textId="77777777" w:rsidR="00143221" w:rsidRPr="006E2244" w:rsidRDefault="00143221" w:rsidP="005C64A3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603" w:type="dxa"/>
            <w:vAlign w:val="center"/>
          </w:tcPr>
          <w:p w14:paraId="65D7D1EA" w14:textId="77777777" w:rsidR="00143221" w:rsidRPr="006E2244" w:rsidRDefault="00143221" w:rsidP="005C64A3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</w:pPr>
          </w:p>
        </w:tc>
      </w:tr>
      <w:tr w:rsidR="00143221" w:rsidRPr="006E2244" w14:paraId="484DA479" w14:textId="77777777" w:rsidTr="005C64A3">
        <w:tc>
          <w:tcPr>
            <w:tcW w:w="604" w:type="dxa"/>
            <w:vAlign w:val="center"/>
          </w:tcPr>
          <w:p w14:paraId="5502BB21" w14:textId="77777777" w:rsidR="00143221" w:rsidRPr="006E2244" w:rsidRDefault="00143221" w:rsidP="005C64A3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</w:pPr>
            <w:r w:rsidRPr="006E2244"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  <w:t>3</w:t>
            </w:r>
          </w:p>
        </w:tc>
        <w:tc>
          <w:tcPr>
            <w:tcW w:w="4211" w:type="dxa"/>
            <w:vAlign w:val="center"/>
          </w:tcPr>
          <w:p w14:paraId="64D1CA56" w14:textId="77777777" w:rsidR="00143221" w:rsidRPr="008401C9" w:rsidRDefault="00143221" w:rsidP="005C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owKashida"/>
            </w:pPr>
          </w:p>
        </w:tc>
        <w:tc>
          <w:tcPr>
            <w:tcW w:w="602" w:type="dxa"/>
            <w:vAlign w:val="center"/>
          </w:tcPr>
          <w:p w14:paraId="5F4C2DEA" w14:textId="77777777" w:rsidR="00143221" w:rsidRPr="006E2244" w:rsidRDefault="00143221" w:rsidP="005C64A3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602" w:type="dxa"/>
            <w:vAlign w:val="center"/>
          </w:tcPr>
          <w:p w14:paraId="088A60B3" w14:textId="77777777" w:rsidR="00143221" w:rsidRPr="006E2244" w:rsidRDefault="00143221" w:rsidP="005C64A3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603" w:type="dxa"/>
            <w:vAlign w:val="center"/>
          </w:tcPr>
          <w:p w14:paraId="3FAC5BB7" w14:textId="77777777" w:rsidR="00143221" w:rsidRPr="006E2244" w:rsidRDefault="00143221" w:rsidP="005C64A3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602" w:type="dxa"/>
            <w:vAlign w:val="center"/>
          </w:tcPr>
          <w:p w14:paraId="52474728" w14:textId="77777777" w:rsidR="00143221" w:rsidRPr="006E2244" w:rsidRDefault="00143221" w:rsidP="005C64A3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602" w:type="dxa"/>
            <w:vAlign w:val="center"/>
          </w:tcPr>
          <w:p w14:paraId="1381B4E8" w14:textId="77777777" w:rsidR="00143221" w:rsidRPr="006E2244" w:rsidRDefault="00143221" w:rsidP="005C64A3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603" w:type="dxa"/>
            <w:vAlign w:val="center"/>
          </w:tcPr>
          <w:p w14:paraId="7205E6EB" w14:textId="77777777" w:rsidR="00143221" w:rsidRPr="006E2244" w:rsidRDefault="00143221" w:rsidP="005C64A3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602" w:type="dxa"/>
            <w:vAlign w:val="center"/>
          </w:tcPr>
          <w:p w14:paraId="6778BFE0" w14:textId="77777777" w:rsidR="00143221" w:rsidRPr="006E2244" w:rsidRDefault="00143221" w:rsidP="005C64A3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603" w:type="dxa"/>
            <w:vAlign w:val="center"/>
          </w:tcPr>
          <w:p w14:paraId="1E65F3FB" w14:textId="77777777" w:rsidR="00143221" w:rsidRPr="006E2244" w:rsidRDefault="00143221" w:rsidP="005C64A3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</w:pPr>
          </w:p>
        </w:tc>
      </w:tr>
      <w:tr w:rsidR="00143221" w:rsidRPr="006E2244" w14:paraId="06754622" w14:textId="77777777" w:rsidTr="005C64A3">
        <w:tc>
          <w:tcPr>
            <w:tcW w:w="604" w:type="dxa"/>
            <w:vAlign w:val="center"/>
          </w:tcPr>
          <w:p w14:paraId="65AB89F3" w14:textId="77777777" w:rsidR="00143221" w:rsidRPr="006E2244" w:rsidRDefault="00143221" w:rsidP="005C64A3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</w:pPr>
            <w:r w:rsidRPr="006E2244"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  <w:t>4</w:t>
            </w:r>
          </w:p>
        </w:tc>
        <w:tc>
          <w:tcPr>
            <w:tcW w:w="4211" w:type="dxa"/>
            <w:vAlign w:val="center"/>
          </w:tcPr>
          <w:p w14:paraId="00D820DF" w14:textId="77777777" w:rsidR="00143221" w:rsidRPr="008401C9" w:rsidRDefault="00143221" w:rsidP="005C64A3">
            <w:pPr>
              <w:widowControl w:val="0"/>
              <w:tabs>
                <w:tab w:val="left" w:pos="391"/>
                <w:tab w:val="left" w:pos="748"/>
              </w:tabs>
              <w:autoSpaceDE w:val="0"/>
              <w:autoSpaceDN w:val="0"/>
              <w:adjustRightInd w:val="0"/>
              <w:spacing w:after="0" w:line="240" w:lineRule="auto"/>
              <w:jc w:val="lowKashida"/>
            </w:pPr>
          </w:p>
        </w:tc>
        <w:tc>
          <w:tcPr>
            <w:tcW w:w="602" w:type="dxa"/>
            <w:vAlign w:val="center"/>
          </w:tcPr>
          <w:p w14:paraId="7E71CC92" w14:textId="77777777" w:rsidR="00143221" w:rsidRPr="006E2244" w:rsidRDefault="00143221" w:rsidP="005C64A3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602" w:type="dxa"/>
            <w:vAlign w:val="center"/>
          </w:tcPr>
          <w:p w14:paraId="6EC1FAC4" w14:textId="77777777" w:rsidR="00143221" w:rsidRPr="006E2244" w:rsidRDefault="00143221" w:rsidP="005C64A3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603" w:type="dxa"/>
            <w:vAlign w:val="center"/>
          </w:tcPr>
          <w:p w14:paraId="22BE3501" w14:textId="77777777" w:rsidR="00143221" w:rsidRPr="006E2244" w:rsidRDefault="00143221" w:rsidP="005C64A3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602" w:type="dxa"/>
            <w:vAlign w:val="center"/>
          </w:tcPr>
          <w:p w14:paraId="76042E51" w14:textId="77777777" w:rsidR="00143221" w:rsidRPr="006E2244" w:rsidRDefault="00143221" w:rsidP="005C64A3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602" w:type="dxa"/>
            <w:vAlign w:val="center"/>
          </w:tcPr>
          <w:p w14:paraId="1971DA28" w14:textId="77777777" w:rsidR="00143221" w:rsidRPr="006E2244" w:rsidRDefault="00143221" w:rsidP="005C64A3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603" w:type="dxa"/>
            <w:vAlign w:val="center"/>
          </w:tcPr>
          <w:p w14:paraId="3FCAE668" w14:textId="77777777" w:rsidR="00143221" w:rsidRPr="006E2244" w:rsidRDefault="00143221" w:rsidP="005C64A3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602" w:type="dxa"/>
            <w:vAlign w:val="center"/>
          </w:tcPr>
          <w:p w14:paraId="65F5EE42" w14:textId="77777777" w:rsidR="00143221" w:rsidRPr="006E2244" w:rsidRDefault="00143221" w:rsidP="005C64A3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603" w:type="dxa"/>
            <w:vAlign w:val="center"/>
          </w:tcPr>
          <w:p w14:paraId="26C248F2" w14:textId="77777777" w:rsidR="00143221" w:rsidRPr="006E2244" w:rsidRDefault="00143221" w:rsidP="005C64A3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</w:pPr>
          </w:p>
        </w:tc>
      </w:tr>
      <w:tr w:rsidR="00143221" w:rsidRPr="006E2244" w14:paraId="566D4F29" w14:textId="77777777" w:rsidTr="005C64A3">
        <w:tc>
          <w:tcPr>
            <w:tcW w:w="604" w:type="dxa"/>
            <w:vAlign w:val="center"/>
          </w:tcPr>
          <w:p w14:paraId="5C102E23" w14:textId="77777777" w:rsidR="00143221" w:rsidRPr="006E2244" w:rsidRDefault="00143221" w:rsidP="005C64A3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</w:pPr>
            <w:r w:rsidRPr="006E2244"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  <w:t>5</w:t>
            </w:r>
          </w:p>
        </w:tc>
        <w:tc>
          <w:tcPr>
            <w:tcW w:w="4211" w:type="dxa"/>
            <w:vAlign w:val="center"/>
          </w:tcPr>
          <w:p w14:paraId="73C6DFDC" w14:textId="77777777" w:rsidR="00143221" w:rsidRPr="008401C9" w:rsidRDefault="00143221" w:rsidP="005C64A3">
            <w:pPr>
              <w:widowControl w:val="0"/>
              <w:tabs>
                <w:tab w:val="left" w:pos="391"/>
                <w:tab w:val="left" w:pos="748"/>
              </w:tabs>
              <w:autoSpaceDE w:val="0"/>
              <w:autoSpaceDN w:val="0"/>
              <w:adjustRightInd w:val="0"/>
              <w:spacing w:after="0" w:line="240" w:lineRule="auto"/>
              <w:jc w:val="lowKashida"/>
            </w:pPr>
          </w:p>
        </w:tc>
        <w:tc>
          <w:tcPr>
            <w:tcW w:w="602" w:type="dxa"/>
            <w:vAlign w:val="center"/>
          </w:tcPr>
          <w:p w14:paraId="2F86F163" w14:textId="77777777" w:rsidR="00143221" w:rsidRPr="006E2244" w:rsidRDefault="00143221" w:rsidP="005C64A3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602" w:type="dxa"/>
            <w:vAlign w:val="center"/>
          </w:tcPr>
          <w:p w14:paraId="66E71D2F" w14:textId="77777777" w:rsidR="00143221" w:rsidRPr="006E2244" w:rsidRDefault="00143221" w:rsidP="005C64A3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603" w:type="dxa"/>
            <w:vAlign w:val="center"/>
          </w:tcPr>
          <w:p w14:paraId="4B577315" w14:textId="77777777" w:rsidR="00143221" w:rsidRPr="006E2244" w:rsidRDefault="00143221" w:rsidP="005C64A3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602" w:type="dxa"/>
            <w:vAlign w:val="center"/>
          </w:tcPr>
          <w:p w14:paraId="74E6D2C1" w14:textId="77777777" w:rsidR="00143221" w:rsidRPr="006E2244" w:rsidRDefault="00143221" w:rsidP="005C64A3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602" w:type="dxa"/>
            <w:vAlign w:val="center"/>
          </w:tcPr>
          <w:p w14:paraId="5630260E" w14:textId="77777777" w:rsidR="00143221" w:rsidRPr="006E2244" w:rsidRDefault="00143221" w:rsidP="005C64A3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603" w:type="dxa"/>
            <w:vAlign w:val="center"/>
          </w:tcPr>
          <w:p w14:paraId="1030CF50" w14:textId="77777777" w:rsidR="00143221" w:rsidRPr="006E2244" w:rsidRDefault="00143221" w:rsidP="005C64A3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602" w:type="dxa"/>
            <w:vAlign w:val="center"/>
          </w:tcPr>
          <w:p w14:paraId="3B8DFCF1" w14:textId="77777777" w:rsidR="00143221" w:rsidRPr="006E2244" w:rsidRDefault="00143221" w:rsidP="005C64A3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603" w:type="dxa"/>
            <w:vAlign w:val="center"/>
          </w:tcPr>
          <w:p w14:paraId="512D6AF6" w14:textId="77777777" w:rsidR="00143221" w:rsidRPr="006E2244" w:rsidRDefault="00143221" w:rsidP="005C64A3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</w:pPr>
          </w:p>
        </w:tc>
      </w:tr>
      <w:tr w:rsidR="00143221" w:rsidRPr="006E2244" w14:paraId="3BC74BF4" w14:textId="77777777" w:rsidTr="005C64A3">
        <w:tc>
          <w:tcPr>
            <w:tcW w:w="604" w:type="dxa"/>
            <w:vAlign w:val="center"/>
          </w:tcPr>
          <w:p w14:paraId="3A82B209" w14:textId="77777777" w:rsidR="00143221" w:rsidRPr="006E2244" w:rsidRDefault="00143221" w:rsidP="005C64A3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  <w:t>6</w:t>
            </w:r>
          </w:p>
        </w:tc>
        <w:tc>
          <w:tcPr>
            <w:tcW w:w="4211" w:type="dxa"/>
            <w:vAlign w:val="center"/>
          </w:tcPr>
          <w:p w14:paraId="42F4CA74" w14:textId="77777777" w:rsidR="00143221" w:rsidRPr="008401C9" w:rsidRDefault="00143221" w:rsidP="005C64A3">
            <w:pPr>
              <w:pStyle w:val="BodyText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14:paraId="44078D0C" w14:textId="77777777" w:rsidR="00143221" w:rsidRDefault="00143221" w:rsidP="005C64A3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602" w:type="dxa"/>
            <w:vAlign w:val="center"/>
          </w:tcPr>
          <w:p w14:paraId="70BAD515" w14:textId="77777777" w:rsidR="00143221" w:rsidRDefault="00143221" w:rsidP="005C64A3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603" w:type="dxa"/>
            <w:vAlign w:val="center"/>
          </w:tcPr>
          <w:p w14:paraId="4A8D6AA8" w14:textId="77777777" w:rsidR="00143221" w:rsidRDefault="00143221" w:rsidP="005C64A3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602" w:type="dxa"/>
            <w:vAlign w:val="center"/>
          </w:tcPr>
          <w:p w14:paraId="2E419BC1" w14:textId="77777777" w:rsidR="00143221" w:rsidRDefault="00143221" w:rsidP="005C64A3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602" w:type="dxa"/>
            <w:vAlign w:val="center"/>
          </w:tcPr>
          <w:p w14:paraId="26010418" w14:textId="77777777" w:rsidR="00143221" w:rsidRDefault="00143221" w:rsidP="005C64A3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603" w:type="dxa"/>
            <w:vAlign w:val="center"/>
          </w:tcPr>
          <w:p w14:paraId="1006E36A" w14:textId="77777777" w:rsidR="00143221" w:rsidRDefault="00143221" w:rsidP="005C64A3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602" w:type="dxa"/>
            <w:vAlign w:val="center"/>
          </w:tcPr>
          <w:p w14:paraId="734F130D" w14:textId="77777777" w:rsidR="00143221" w:rsidRDefault="00143221" w:rsidP="005C64A3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603" w:type="dxa"/>
            <w:vAlign w:val="center"/>
          </w:tcPr>
          <w:p w14:paraId="3B9AC6BE" w14:textId="77777777" w:rsidR="00143221" w:rsidRDefault="00143221" w:rsidP="005C64A3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</w:pPr>
          </w:p>
        </w:tc>
      </w:tr>
      <w:tr w:rsidR="00143221" w:rsidRPr="006E2244" w14:paraId="3F123724" w14:textId="77777777" w:rsidTr="005C64A3">
        <w:tc>
          <w:tcPr>
            <w:tcW w:w="604" w:type="dxa"/>
            <w:vAlign w:val="center"/>
          </w:tcPr>
          <w:p w14:paraId="67B99CD1" w14:textId="77777777" w:rsidR="00143221" w:rsidRDefault="00143221" w:rsidP="005C64A3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  <w:t>7</w:t>
            </w:r>
          </w:p>
        </w:tc>
        <w:tc>
          <w:tcPr>
            <w:tcW w:w="4211" w:type="dxa"/>
            <w:vAlign w:val="center"/>
          </w:tcPr>
          <w:p w14:paraId="56C1DB36" w14:textId="77777777" w:rsidR="00143221" w:rsidRPr="008401C9" w:rsidRDefault="00143221" w:rsidP="005C64A3">
            <w:pPr>
              <w:widowControl w:val="0"/>
              <w:tabs>
                <w:tab w:val="left" w:pos="391"/>
                <w:tab w:val="left" w:pos="748"/>
              </w:tabs>
              <w:autoSpaceDE w:val="0"/>
              <w:autoSpaceDN w:val="0"/>
              <w:adjustRightInd w:val="0"/>
              <w:spacing w:after="0" w:line="240" w:lineRule="auto"/>
              <w:jc w:val="lowKashida"/>
            </w:pPr>
          </w:p>
        </w:tc>
        <w:tc>
          <w:tcPr>
            <w:tcW w:w="602" w:type="dxa"/>
            <w:vAlign w:val="center"/>
          </w:tcPr>
          <w:p w14:paraId="660385ED" w14:textId="77777777" w:rsidR="00143221" w:rsidRDefault="00143221" w:rsidP="005C64A3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602" w:type="dxa"/>
            <w:vAlign w:val="center"/>
          </w:tcPr>
          <w:p w14:paraId="3035B0BC" w14:textId="77777777" w:rsidR="00143221" w:rsidRDefault="00143221" w:rsidP="005C64A3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603" w:type="dxa"/>
            <w:vAlign w:val="center"/>
          </w:tcPr>
          <w:p w14:paraId="16C9FBC2" w14:textId="77777777" w:rsidR="00143221" w:rsidRDefault="00143221" w:rsidP="005C64A3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602" w:type="dxa"/>
            <w:vAlign w:val="center"/>
          </w:tcPr>
          <w:p w14:paraId="5DCC04B0" w14:textId="77777777" w:rsidR="00143221" w:rsidRDefault="00143221" w:rsidP="005C64A3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602" w:type="dxa"/>
            <w:vAlign w:val="center"/>
          </w:tcPr>
          <w:p w14:paraId="76DCAB27" w14:textId="77777777" w:rsidR="00143221" w:rsidRDefault="00143221" w:rsidP="005C64A3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603" w:type="dxa"/>
            <w:vAlign w:val="center"/>
          </w:tcPr>
          <w:p w14:paraId="0A9EE17F" w14:textId="77777777" w:rsidR="00143221" w:rsidRDefault="00143221" w:rsidP="005C64A3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602" w:type="dxa"/>
            <w:vAlign w:val="center"/>
          </w:tcPr>
          <w:p w14:paraId="0C3D6F06" w14:textId="77777777" w:rsidR="00143221" w:rsidRDefault="00143221" w:rsidP="005C64A3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603" w:type="dxa"/>
            <w:vAlign w:val="center"/>
          </w:tcPr>
          <w:p w14:paraId="2BD90143" w14:textId="77777777" w:rsidR="00143221" w:rsidRDefault="00143221" w:rsidP="005C64A3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</w:pPr>
          </w:p>
        </w:tc>
      </w:tr>
      <w:tr w:rsidR="00143221" w:rsidRPr="006E2244" w14:paraId="58FB5896" w14:textId="77777777" w:rsidTr="005C64A3">
        <w:tc>
          <w:tcPr>
            <w:tcW w:w="604" w:type="dxa"/>
            <w:vAlign w:val="center"/>
          </w:tcPr>
          <w:p w14:paraId="38DA24B7" w14:textId="77777777" w:rsidR="00143221" w:rsidRDefault="00143221" w:rsidP="005C64A3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  <w:t>8</w:t>
            </w:r>
          </w:p>
        </w:tc>
        <w:tc>
          <w:tcPr>
            <w:tcW w:w="4211" w:type="dxa"/>
            <w:vAlign w:val="center"/>
          </w:tcPr>
          <w:p w14:paraId="23BF42A5" w14:textId="77777777" w:rsidR="00143221" w:rsidRPr="00AE28E2" w:rsidRDefault="00143221" w:rsidP="005C64A3">
            <w:pPr>
              <w:widowControl w:val="0"/>
              <w:tabs>
                <w:tab w:val="left" w:pos="748"/>
              </w:tabs>
              <w:autoSpaceDE w:val="0"/>
              <w:autoSpaceDN w:val="0"/>
              <w:adjustRightInd w:val="0"/>
              <w:spacing w:after="0" w:line="240" w:lineRule="auto"/>
              <w:jc w:val="lowKashida"/>
            </w:pPr>
          </w:p>
        </w:tc>
        <w:tc>
          <w:tcPr>
            <w:tcW w:w="602" w:type="dxa"/>
            <w:vAlign w:val="center"/>
          </w:tcPr>
          <w:p w14:paraId="7B6C7653" w14:textId="77777777" w:rsidR="00143221" w:rsidRDefault="00143221" w:rsidP="005C64A3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602" w:type="dxa"/>
            <w:vAlign w:val="center"/>
          </w:tcPr>
          <w:p w14:paraId="0B044BD0" w14:textId="77777777" w:rsidR="00143221" w:rsidRDefault="00143221" w:rsidP="005C64A3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603" w:type="dxa"/>
            <w:vAlign w:val="center"/>
          </w:tcPr>
          <w:p w14:paraId="3EDD0F34" w14:textId="77777777" w:rsidR="00143221" w:rsidRDefault="00143221" w:rsidP="005C64A3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602" w:type="dxa"/>
            <w:vAlign w:val="center"/>
          </w:tcPr>
          <w:p w14:paraId="419D10E9" w14:textId="77777777" w:rsidR="00143221" w:rsidRDefault="00143221" w:rsidP="005C64A3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602" w:type="dxa"/>
            <w:vAlign w:val="center"/>
          </w:tcPr>
          <w:p w14:paraId="419E9E60" w14:textId="77777777" w:rsidR="00143221" w:rsidRDefault="00143221" w:rsidP="005C64A3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603" w:type="dxa"/>
            <w:vAlign w:val="center"/>
          </w:tcPr>
          <w:p w14:paraId="7D2E99A5" w14:textId="77777777" w:rsidR="00143221" w:rsidRDefault="00143221" w:rsidP="005C64A3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602" w:type="dxa"/>
            <w:vAlign w:val="center"/>
          </w:tcPr>
          <w:p w14:paraId="7FC947CC" w14:textId="77777777" w:rsidR="00143221" w:rsidRDefault="00143221" w:rsidP="005C64A3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603" w:type="dxa"/>
            <w:vAlign w:val="center"/>
          </w:tcPr>
          <w:p w14:paraId="67D45CDC" w14:textId="77777777" w:rsidR="00143221" w:rsidRDefault="00143221" w:rsidP="005C64A3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</w:pPr>
          </w:p>
        </w:tc>
      </w:tr>
      <w:tr w:rsidR="00143221" w:rsidRPr="006E2244" w14:paraId="56584CEC" w14:textId="77777777" w:rsidTr="005C64A3">
        <w:tc>
          <w:tcPr>
            <w:tcW w:w="604" w:type="dxa"/>
            <w:vAlign w:val="center"/>
          </w:tcPr>
          <w:p w14:paraId="04F4D9A7" w14:textId="148BDA78" w:rsidR="00143221" w:rsidRDefault="00143221" w:rsidP="005C64A3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JO"/>
              </w:rPr>
              <w:t>9</w:t>
            </w:r>
          </w:p>
        </w:tc>
        <w:tc>
          <w:tcPr>
            <w:tcW w:w="4211" w:type="dxa"/>
            <w:vAlign w:val="center"/>
          </w:tcPr>
          <w:p w14:paraId="404E94B0" w14:textId="77777777" w:rsidR="00143221" w:rsidRPr="00AE28E2" w:rsidRDefault="00143221" w:rsidP="005C64A3">
            <w:pPr>
              <w:widowControl w:val="0"/>
              <w:tabs>
                <w:tab w:val="left" w:pos="748"/>
              </w:tabs>
              <w:autoSpaceDE w:val="0"/>
              <w:autoSpaceDN w:val="0"/>
              <w:adjustRightInd w:val="0"/>
              <w:spacing w:after="0" w:line="240" w:lineRule="auto"/>
              <w:jc w:val="lowKashida"/>
            </w:pPr>
          </w:p>
        </w:tc>
        <w:tc>
          <w:tcPr>
            <w:tcW w:w="602" w:type="dxa"/>
            <w:vAlign w:val="center"/>
          </w:tcPr>
          <w:p w14:paraId="21AB068C" w14:textId="77777777" w:rsidR="00143221" w:rsidRDefault="00143221" w:rsidP="005C64A3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602" w:type="dxa"/>
            <w:vAlign w:val="center"/>
          </w:tcPr>
          <w:p w14:paraId="3926DDD6" w14:textId="77777777" w:rsidR="00143221" w:rsidRDefault="00143221" w:rsidP="005C64A3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603" w:type="dxa"/>
            <w:vAlign w:val="center"/>
          </w:tcPr>
          <w:p w14:paraId="23191E54" w14:textId="77777777" w:rsidR="00143221" w:rsidRDefault="00143221" w:rsidP="005C64A3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602" w:type="dxa"/>
            <w:vAlign w:val="center"/>
          </w:tcPr>
          <w:p w14:paraId="15AD5037" w14:textId="77777777" w:rsidR="00143221" w:rsidRDefault="00143221" w:rsidP="005C64A3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602" w:type="dxa"/>
            <w:vAlign w:val="center"/>
          </w:tcPr>
          <w:p w14:paraId="34EAFD56" w14:textId="77777777" w:rsidR="00143221" w:rsidRDefault="00143221" w:rsidP="005C64A3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603" w:type="dxa"/>
            <w:vAlign w:val="center"/>
          </w:tcPr>
          <w:p w14:paraId="36059E4A" w14:textId="77777777" w:rsidR="00143221" w:rsidRDefault="00143221" w:rsidP="005C64A3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602" w:type="dxa"/>
            <w:vAlign w:val="center"/>
          </w:tcPr>
          <w:p w14:paraId="109652C1" w14:textId="77777777" w:rsidR="00143221" w:rsidRDefault="00143221" w:rsidP="005C64A3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603" w:type="dxa"/>
            <w:vAlign w:val="center"/>
          </w:tcPr>
          <w:p w14:paraId="71F16FBB" w14:textId="77777777" w:rsidR="00143221" w:rsidRDefault="00143221" w:rsidP="005C64A3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</w:pPr>
          </w:p>
        </w:tc>
      </w:tr>
    </w:tbl>
    <w:p w14:paraId="17DE3797" w14:textId="77777777" w:rsidR="00143221" w:rsidRDefault="00143221" w:rsidP="00143221">
      <w:pPr>
        <w:pStyle w:val="NoSpacing"/>
        <w:jc w:val="both"/>
        <w:rPr>
          <w:rFonts w:ascii="Arial" w:hAnsi="Arial"/>
          <w:b/>
          <w:bCs/>
          <w:sz w:val="28"/>
          <w:szCs w:val="28"/>
          <w:rtl/>
          <w:lang w:bidi="ar-JO"/>
        </w:rPr>
      </w:pPr>
    </w:p>
    <w:p w14:paraId="430754E0" w14:textId="77777777" w:rsidR="00143221" w:rsidRPr="00FE1B8F" w:rsidRDefault="00143221" w:rsidP="00143221">
      <w:pPr>
        <w:rPr>
          <w:rFonts w:ascii="Arial" w:hAnsi="Arial"/>
          <w:b/>
          <w:bCs/>
          <w:sz w:val="28"/>
          <w:szCs w:val="28"/>
          <w:lang w:bidi="ar-JO"/>
        </w:rPr>
      </w:pPr>
      <w:r>
        <w:rPr>
          <w:rFonts w:ascii="Arial" w:hAnsi="Arial"/>
          <w:b/>
          <w:bCs/>
          <w:sz w:val="28"/>
          <w:szCs w:val="28"/>
          <w:lang w:bidi="ar-JO"/>
        </w:rPr>
        <w:t>M</w:t>
      </w:r>
      <w:r w:rsidRPr="00FE1B8F">
        <w:rPr>
          <w:rFonts w:ascii="Arial" w:hAnsi="Arial"/>
          <w:b/>
          <w:bCs/>
          <w:sz w:val="28"/>
          <w:szCs w:val="28"/>
          <w:lang w:bidi="ar-JO"/>
        </w:rPr>
        <w:t xml:space="preserve">atrix of Learning outcomes course </w:t>
      </w:r>
      <w:r>
        <w:rPr>
          <w:rFonts w:ascii="Arial" w:hAnsi="Arial"/>
          <w:b/>
          <w:bCs/>
          <w:sz w:val="28"/>
          <w:szCs w:val="28"/>
          <w:lang w:bidi="ar-JO"/>
        </w:rPr>
        <w:t>question weigh</w:t>
      </w:r>
    </w:p>
    <w:p w14:paraId="0B4FF7FC" w14:textId="77777777" w:rsidR="00143221" w:rsidRPr="00D92596" w:rsidRDefault="00143221" w:rsidP="00143221">
      <w:pPr>
        <w:pStyle w:val="NoSpacing"/>
        <w:jc w:val="both"/>
        <w:rPr>
          <w:rFonts w:ascii="Arial" w:hAnsi="Arial"/>
          <w:b/>
          <w:bCs/>
          <w:sz w:val="28"/>
          <w:szCs w:val="28"/>
          <w:lang w:bidi="ar-JO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604"/>
        <w:gridCol w:w="3240"/>
        <w:gridCol w:w="1150"/>
        <w:gridCol w:w="1164"/>
        <w:gridCol w:w="1182"/>
        <w:gridCol w:w="1150"/>
        <w:gridCol w:w="1399"/>
      </w:tblGrid>
      <w:tr w:rsidR="00143221" w:rsidRPr="006E2244" w14:paraId="72BAA45B" w14:textId="77777777" w:rsidTr="005C64A3">
        <w:tc>
          <w:tcPr>
            <w:tcW w:w="604" w:type="dxa"/>
            <w:vAlign w:val="center"/>
          </w:tcPr>
          <w:p w14:paraId="15E93386" w14:textId="77777777" w:rsidR="00143221" w:rsidRPr="006E2244" w:rsidRDefault="00143221" w:rsidP="005C64A3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</w:pPr>
            <w:r w:rsidRPr="006E2244"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  <w:t>No.</w:t>
            </w:r>
          </w:p>
        </w:tc>
        <w:tc>
          <w:tcPr>
            <w:tcW w:w="3240" w:type="dxa"/>
            <w:vAlign w:val="center"/>
          </w:tcPr>
          <w:p w14:paraId="2E6A5F44" w14:textId="77777777" w:rsidR="00143221" w:rsidRPr="006E2244" w:rsidRDefault="00143221" w:rsidP="005C64A3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</w:pPr>
            <w:r w:rsidRPr="006E2244"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  <w:t>Learning outcomes</w:t>
            </w:r>
          </w:p>
        </w:tc>
        <w:tc>
          <w:tcPr>
            <w:tcW w:w="1150" w:type="dxa"/>
            <w:vAlign w:val="center"/>
          </w:tcPr>
          <w:p w14:paraId="41D58766" w14:textId="77777777" w:rsidR="00143221" w:rsidRPr="006E2244" w:rsidRDefault="00143221" w:rsidP="005C64A3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  <w:t>Tests</w:t>
            </w:r>
          </w:p>
        </w:tc>
        <w:tc>
          <w:tcPr>
            <w:tcW w:w="1164" w:type="dxa"/>
            <w:vAlign w:val="center"/>
          </w:tcPr>
          <w:p w14:paraId="37B829C6" w14:textId="77777777" w:rsidR="00143221" w:rsidRPr="006E2244" w:rsidRDefault="00143221" w:rsidP="005C64A3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  <w:t>Projects</w:t>
            </w:r>
          </w:p>
        </w:tc>
        <w:tc>
          <w:tcPr>
            <w:tcW w:w="1182" w:type="dxa"/>
            <w:vAlign w:val="center"/>
          </w:tcPr>
          <w:p w14:paraId="2F2762FA" w14:textId="77777777" w:rsidR="00143221" w:rsidRPr="006E2244" w:rsidRDefault="00143221" w:rsidP="005C64A3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  <w:t>Oral test</w:t>
            </w:r>
          </w:p>
        </w:tc>
        <w:tc>
          <w:tcPr>
            <w:tcW w:w="1150" w:type="dxa"/>
            <w:vAlign w:val="center"/>
          </w:tcPr>
          <w:p w14:paraId="150CE6B1" w14:textId="77777777" w:rsidR="00143221" w:rsidRDefault="00143221" w:rsidP="005C64A3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  <w:t>Midterm exam</w:t>
            </w:r>
          </w:p>
        </w:tc>
        <w:tc>
          <w:tcPr>
            <w:tcW w:w="1399" w:type="dxa"/>
            <w:vAlign w:val="center"/>
          </w:tcPr>
          <w:p w14:paraId="2AFACDEC" w14:textId="77777777" w:rsidR="00143221" w:rsidRDefault="00143221" w:rsidP="005C64A3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  <w:t>Final term exam</w:t>
            </w:r>
          </w:p>
        </w:tc>
      </w:tr>
      <w:tr w:rsidR="00143221" w:rsidRPr="006E2244" w14:paraId="0ADF8AE4" w14:textId="77777777" w:rsidTr="005C64A3">
        <w:tc>
          <w:tcPr>
            <w:tcW w:w="604" w:type="dxa"/>
            <w:vAlign w:val="center"/>
          </w:tcPr>
          <w:p w14:paraId="7D403E27" w14:textId="77777777" w:rsidR="00143221" w:rsidRPr="006E2244" w:rsidRDefault="00143221" w:rsidP="005C64A3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</w:pPr>
            <w:r w:rsidRPr="006E2244"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  <w:t>1</w:t>
            </w:r>
          </w:p>
        </w:tc>
        <w:tc>
          <w:tcPr>
            <w:tcW w:w="3240" w:type="dxa"/>
            <w:vAlign w:val="center"/>
          </w:tcPr>
          <w:p w14:paraId="249D4B31" w14:textId="77777777" w:rsidR="00143221" w:rsidRPr="008401C9" w:rsidRDefault="00143221" w:rsidP="005C64A3">
            <w:pPr>
              <w:pStyle w:val="p4"/>
              <w:tabs>
                <w:tab w:val="left" w:pos="170"/>
              </w:tabs>
              <w:ind w:hanging="368"/>
              <w:rPr>
                <w:rFonts w:ascii="Calibri" w:hAnsi="Calibri" w:cs="Calibri"/>
              </w:rPr>
            </w:pPr>
          </w:p>
        </w:tc>
        <w:tc>
          <w:tcPr>
            <w:tcW w:w="1150" w:type="dxa"/>
            <w:vAlign w:val="center"/>
          </w:tcPr>
          <w:p w14:paraId="415A555E" w14:textId="77777777" w:rsidR="00143221" w:rsidRPr="006E2244" w:rsidRDefault="00143221" w:rsidP="005C64A3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164" w:type="dxa"/>
            <w:vAlign w:val="center"/>
          </w:tcPr>
          <w:p w14:paraId="4189C453" w14:textId="77777777" w:rsidR="00143221" w:rsidRPr="006E2244" w:rsidRDefault="00143221" w:rsidP="005C64A3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182" w:type="dxa"/>
            <w:vAlign w:val="center"/>
          </w:tcPr>
          <w:p w14:paraId="5D3D8170" w14:textId="77777777" w:rsidR="00143221" w:rsidRPr="006E2244" w:rsidRDefault="00143221" w:rsidP="005C64A3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150" w:type="dxa"/>
            <w:vAlign w:val="center"/>
          </w:tcPr>
          <w:p w14:paraId="1B9B8500" w14:textId="77777777" w:rsidR="00143221" w:rsidRPr="006E2244" w:rsidRDefault="00143221" w:rsidP="005C64A3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399" w:type="dxa"/>
            <w:vAlign w:val="center"/>
          </w:tcPr>
          <w:p w14:paraId="384A0646" w14:textId="77777777" w:rsidR="00143221" w:rsidRPr="006E2244" w:rsidRDefault="00143221" w:rsidP="005C64A3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</w:pPr>
          </w:p>
        </w:tc>
      </w:tr>
      <w:tr w:rsidR="00143221" w:rsidRPr="006E2244" w14:paraId="36E4F707" w14:textId="77777777" w:rsidTr="005C64A3">
        <w:tc>
          <w:tcPr>
            <w:tcW w:w="604" w:type="dxa"/>
            <w:vAlign w:val="center"/>
          </w:tcPr>
          <w:p w14:paraId="3CE0100A" w14:textId="77777777" w:rsidR="00143221" w:rsidRPr="006E2244" w:rsidRDefault="00143221" w:rsidP="005C64A3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</w:pPr>
            <w:r w:rsidRPr="006E2244"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  <w:t>2</w:t>
            </w:r>
          </w:p>
        </w:tc>
        <w:tc>
          <w:tcPr>
            <w:tcW w:w="3240" w:type="dxa"/>
            <w:vAlign w:val="center"/>
          </w:tcPr>
          <w:p w14:paraId="7AD426D9" w14:textId="77777777" w:rsidR="00143221" w:rsidRPr="008401C9" w:rsidRDefault="00143221" w:rsidP="005C64A3">
            <w:pPr>
              <w:widowControl w:val="0"/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lowKashida"/>
            </w:pPr>
          </w:p>
        </w:tc>
        <w:tc>
          <w:tcPr>
            <w:tcW w:w="1150" w:type="dxa"/>
            <w:vAlign w:val="center"/>
          </w:tcPr>
          <w:p w14:paraId="37E33D28" w14:textId="77777777" w:rsidR="00143221" w:rsidRPr="006E2244" w:rsidRDefault="00143221" w:rsidP="005C64A3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164" w:type="dxa"/>
            <w:vAlign w:val="center"/>
          </w:tcPr>
          <w:p w14:paraId="23ADF7C8" w14:textId="77777777" w:rsidR="00143221" w:rsidRPr="006E2244" w:rsidRDefault="00143221" w:rsidP="005C64A3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182" w:type="dxa"/>
            <w:vAlign w:val="center"/>
          </w:tcPr>
          <w:p w14:paraId="64077BBC" w14:textId="77777777" w:rsidR="00143221" w:rsidRPr="006E2244" w:rsidRDefault="00143221" w:rsidP="005C64A3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150" w:type="dxa"/>
            <w:vAlign w:val="center"/>
          </w:tcPr>
          <w:p w14:paraId="0E22D176" w14:textId="77777777" w:rsidR="00143221" w:rsidRPr="006E2244" w:rsidRDefault="00143221" w:rsidP="005C64A3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399" w:type="dxa"/>
            <w:vAlign w:val="center"/>
          </w:tcPr>
          <w:p w14:paraId="68CA6080" w14:textId="77777777" w:rsidR="00143221" w:rsidRPr="006E2244" w:rsidRDefault="00143221" w:rsidP="005C64A3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</w:pPr>
          </w:p>
        </w:tc>
      </w:tr>
      <w:tr w:rsidR="00143221" w:rsidRPr="006E2244" w14:paraId="6AF60F4B" w14:textId="77777777" w:rsidTr="005C64A3">
        <w:tc>
          <w:tcPr>
            <w:tcW w:w="604" w:type="dxa"/>
            <w:vAlign w:val="center"/>
          </w:tcPr>
          <w:p w14:paraId="08E589EF" w14:textId="77777777" w:rsidR="00143221" w:rsidRPr="006E2244" w:rsidRDefault="00143221" w:rsidP="005C64A3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</w:pPr>
            <w:r w:rsidRPr="006E2244"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  <w:t>3</w:t>
            </w:r>
          </w:p>
        </w:tc>
        <w:tc>
          <w:tcPr>
            <w:tcW w:w="3240" w:type="dxa"/>
            <w:vAlign w:val="center"/>
          </w:tcPr>
          <w:p w14:paraId="68E946C0" w14:textId="77777777" w:rsidR="00143221" w:rsidRPr="008401C9" w:rsidRDefault="00143221" w:rsidP="005C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owKashida"/>
            </w:pPr>
          </w:p>
        </w:tc>
        <w:tc>
          <w:tcPr>
            <w:tcW w:w="1150" w:type="dxa"/>
            <w:vAlign w:val="center"/>
          </w:tcPr>
          <w:p w14:paraId="584C250A" w14:textId="77777777" w:rsidR="00143221" w:rsidRPr="006E2244" w:rsidRDefault="00143221" w:rsidP="005C64A3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164" w:type="dxa"/>
            <w:vAlign w:val="center"/>
          </w:tcPr>
          <w:p w14:paraId="7C35E30C" w14:textId="77777777" w:rsidR="00143221" w:rsidRPr="006E2244" w:rsidRDefault="00143221" w:rsidP="005C64A3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182" w:type="dxa"/>
            <w:vAlign w:val="center"/>
          </w:tcPr>
          <w:p w14:paraId="3A542B36" w14:textId="77777777" w:rsidR="00143221" w:rsidRPr="006E2244" w:rsidRDefault="00143221" w:rsidP="005C64A3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150" w:type="dxa"/>
            <w:vAlign w:val="center"/>
          </w:tcPr>
          <w:p w14:paraId="4A0A872A" w14:textId="77777777" w:rsidR="00143221" w:rsidRPr="006E2244" w:rsidRDefault="00143221" w:rsidP="005C64A3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399" w:type="dxa"/>
            <w:vAlign w:val="center"/>
          </w:tcPr>
          <w:p w14:paraId="10F03A37" w14:textId="77777777" w:rsidR="00143221" w:rsidRPr="006E2244" w:rsidRDefault="00143221" w:rsidP="005C64A3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</w:pPr>
          </w:p>
        </w:tc>
      </w:tr>
      <w:tr w:rsidR="00143221" w:rsidRPr="006E2244" w14:paraId="7CAF6060" w14:textId="77777777" w:rsidTr="005C64A3">
        <w:tc>
          <w:tcPr>
            <w:tcW w:w="604" w:type="dxa"/>
            <w:vAlign w:val="center"/>
          </w:tcPr>
          <w:p w14:paraId="7CB59CBD" w14:textId="77777777" w:rsidR="00143221" w:rsidRPr="006E2244" w:rsidRDefault="00143221" w:rsidP="005C64A3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</w:pPr>
            <w:r w:rsidRPr="006E2244"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  <w:lastRenderedPageBreak/>
              <w:t>4</w:t>
            </w:r>
          </w:p>
        </w:tc>
        <w:tc>
          <w:tcPr>
            <w:tcW w:w="3240" w:type="dxa"/>
            <w:vAlign w:val="center"/>
          </w:tcPr>
          <w:p w14:paraId="5E4AFF76" w14:textId="77777777" w:rsidR="00143221" w:rsidRPr="008401C9" w:rsidRDefault="00143221" w:rsidP="005C64A3">
            <w:pPr>
              <w:widowControl w:val="0"/>
              <w:tabs>
                <w:tab w:val="left" w:pos="391"/>
                <w:tab w:val="left" w:pos="748"/>
              </w:tabs>
              <w:autoSpaceDE w:val="0"/>
              <w:autoSpaceDN w:val="0"/>
              <w:adjustRightInd w:val="0"/>
              <w:spacing w:after="0" w:line="240" w:lineRule="auto"/>
              <w:jc w:val="lowKashida"/>
            </w:pPr>
          </w:p>
        </w:tc>
        <w:tc>
          <w:tcPr>
            <w:tcW w:w="1150" w:type="dxa"/>
            <w:vAlign w:val="center"/>
          </w:tcPr>
          <w:p w14:paraId="7E3734FE" w14:textId="77777777" w:rsidR="00143221" w:rsidRPr="006E2244" w:rsidRDefault="00143221" w:rsidP="005C64A3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164" w:type="dxa"/>
            <w:vAlign w:val="center"/>
          </w:tcPr>
          <w:p w14:paraId="26F90064" w14:textId="77777777" w:rsidR="00143221" w:rsidRPr="006E2244" w:rsidRDefault="00143221" w:rsidP="005C64A3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182" w:type="dxa"/>
            <w:vAlign w:val="center"/>
          </w:tcPr>
          <w:p w14:paraId="3990C994" w14:textId="77777777" w:rsidR="00143221" w:rsidRPr="006E2244" w:rsidRDefault="00143221" w:rsidP="005C64A3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150" w:type="dxa"/>
            <w:vAlign w:val="center"/>
          </w:tcPr>
          <w:p w14:paraId="02921706" w14:textId="77777777" w:rsidR="00143221" w:rsidRPr="006E2244" w:rsidRDefault="00143221" w:rsidP="005C64A3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399" w:type="dxa"/>
            <w:vAlign w:val="center"/>
          </w:tcPr>
          <w:p w14:paraId="3989F601" w14:textId="77777777" w:rsidR="00143221" w:rsidRPr="006E2244" w:rsidRDefault="00143221" w:rsidP="005C64A3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</w:pPr>
          </w:p>
        </w:tc>
      </w:tr>
      <w:tr w:rsidR="00143221" w:rsidRPr="006E2244" w14:paraId="58978C53" w14:textId="77777777" w:rsidTr="005C64A3">
        <w:tc>
          <w:tcPr>
            <w:tcW w:w="604" w:type="dxa"/>
            <w:vAlign w:val="center"/>
          </w:tcPr>
          <w:p w14:paraId="6F1135D0" w14:textId="77777777" w:rsidR="00143221" w:rsidRPr="006E2244" w:rsidRDefault="00143221" w:rsidP="005C64A3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</w:pPr>
            <w:r w:rsidRPr="006E2244"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  <w:t>5</w:t>
            </w:r>
          </w:p>
        </w:tc>
        <w:tc>
          <w:tcPr>
            <w:tcW w:w="3240" w:type="dxa"/>
            <w:vAlign w:val="center"/>
          </w:tcPr>
          <w:p w14:paraId="024A5EFB" w14:textId="77777777" w:rsidR="00143221" w:rsidRPr="008401C9" w:rsidRDefault="00143221" w:rsidP="005C64A3">
            <w:pPr>
              <w:widowControl w:val="0"/>
              <w:tabs>
                <w:tab w:val="left" w:pos="391"/>
                <w:tab w:val="left" w:pos="748"/>
              </w:tabs>
              <w:autoSpaceDE w:val="0"/>
              <w:autoSpaceDN w:val="0"/>
              <w:adjustRightInd w:val="0"/>
              <w:spacing w:after="0" w:line="240" w:lineRule="auto"/>
              <w:jc w:val="lowKashida"/>
            </w:pPr>
          </w:p>
        </w:tc>
        <w:tc>
          <w:tcPr>
            <w:tcW w:w="1150" w:type="dxa"/>
            <w:vAlign w:val="center"/>
          </w:tcPr>
          <w:p w14:paraId="7A2A84BE" w14:textId="77777777" w:rsidR="00143221" w:rsidRPr="006E2244" w:rsidRDefault="00143221" w:rsidP="005C64A3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164" w:type="dxa"/>
            <w:vAlign w:val="center"/>
          </w:tcPr>
          <w:p w14:paraId="4C336AC1" w14:textId="77777777" w:rsidR="00143221" w:rsidRPr="006E2244" w:rsidRDefault="00143221" w:rsidP="005C64A3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182" w:type="dxa"/>
            <w:vAlign w:val="center"/>
          </w:tcPr>
          <w:p w14:paraId="6B935716" w14:textId="77777777" w:rsidR="00143221" w:rsidRPr="006E2244" w:rsidRDefault="00143221" w:rsidP="005C64A3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150" w:type="dxa"/>
            <w:vAlign w:val="center"/>
          </w:tcPr>
          <w:p w14:paraId="0E80D331" w14:textId="77777777" w:rsidR="00143221" w:rsidRPr="006E2244" w:rsidRDefault="00143221" w:rsidP="005C64A3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399" w:type="dxa"/>
            <w:vAlign w:val="center"/>
          </w:tcPr>
          <w:p w14:paraId="7F32BD5D" w14:textId="77777777" w:rsidR="00143221" w:rsidRPr="006E2244" w:rsidRDefault="00143221" w:rsidP="005C64A3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</w:pPr>
          </w:p>
        </w:tc>
      </w:tr>
      <w:tr w:rsidR="00143221" w:rsidRPr="006E2244" w14:paraId="507E8371" w14:textId="77777777" w:rsidTr="005C64A3">
        <w:tc>
          <w:tcPr>
            <w:tcW w:w="604" w:type="dxa"/>
            <w:vAlign w:val="center"/>
          </w:tcPr>
          <w:p w14:paraId="48EF2996" w14:textId="77777777" w:rsidR="00143221" w:rsidRPr="006E2244" w:rsidRDefault="00143221" w:rsidP="005C64A3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  <w:t>6</w:t>
            </w:r>
          </w:p>
        </w:tc>
        <w:tc>
          <w:tcPr>
            <w:tcW w:w="3240" w:type="dxa"/>
            <w:vAlign w:val="center"/>
          </w:tcPr>
          <w:p w14:paraId="1A1B4CBE" w14:textId="77777777" w:rsidR="00143221" w:rsidRPr="008401C9" w:rsidRDefault="00143221" w:rsidP="005C64A3">
            <w:pPr>
              <w:pStyle w:val="BodyText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14:paraId="245BC20F" w14:textId="77777777" w:rsidR="00143221" w:rsidRDefault="00143221" w:rsidP="005C64A3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164" w:type="dxa"/>
            <w:vAlign w:val="center"/>
          </w:tcPr>
          <w:p w14:paraId="6F30734B" w14:textId="77777777" w:rsidR="00143221" w:rsidRPr="006E2244" w:rsidRDefault="00143221" w:rsidP="005C64A3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182" w:type="dxa"/>
            <w:vAlign w:val="center"/>
          </w:tcPr>
          <w:p w14:paraId="30C3E6C7" w14:textId="77777777" w:rsidR="00143221" w:rsidRPr="006E2244" w:rsidRDefault="00143221" w:rsidP="005C64A3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150" w:type="dxa"/>
            <w:vAlign w:val="center"/>
          </w:tcPr>
          <w:p w14:paraId="667934BC" w14:textId="77777777" w:rsidR="00143221" w:rsidRDefault="00143221" w:rsidP="005C64A3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399" w:type="dxa"/>
            <w:vAlign w:val="center"/>
          </w:tcPr>
          <w:p w14:paraId="52E90556" w14:textId="77777777" w:rsidR="00143221" w:rsidRDefault="00143221" w:rsidP="005C64A3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</w:pPr>
          </w:p>
        </w:tc>
      </w:tr>
      <w:tr w:rsidR="00143221" w:rsidRPr="006E2244" w14:paraId="42496057" w14:textId="77777777" w:rsidTr="005C64A3">
        <w:tc>
          <w:tcPr>
            <w:tcW w:w="604" w:type="dxa"/>
            <w:vAlign w:val="center"/>
          </w:tcPr>
          <w:p w14:paraId="20855FAB" w14:textId="77777777" w:rsidR="00143221" w:rsidRDefault="00143221" w:rsidP="005C64A3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  <w:t>7</w:t>
            </w:r>
          </w:p>
        </w:tc>
        <w:tc>
          <w:tcPr>
            <w:tcW w:w="3240" w:type="dxa"/>
            <w:vAlign w:val="center"/>
          </w:tcPr>
          <w:p w14:paraId="37B3DFE4" w14:textId="77777777" w:rsidR="00143221" w:rsidRPr="008401C9" w:rsidRDefault="00143221" w:rsidP="005C64A3">
            <w:pPr>
              <w:widowControl w:val="0"/>
              <w:tabs>
                <w:tab w:val="left" w:pos="391"/>
                <w:tab w:val="left" w:pos="748"/>
              </w:tabs>
              <w:autoSpaceDE w:val="0"/>
              <w:autoSpaceDN w:val="0"/>
              <w:adjustRightInd w:val="0"/>
              <w:spacing w:after="0" w:line="240" w:lineRule="auto"/>
              <w:jc w:val="lowKashida"/>
            </w:pPr>
          </w:p>
        </w:tc>
        <w:tc>
          <w:tcPr>
            <w:tcW w:w="1150" w:type="dxa"/>
            <w:vAlign w:val="center"/>
          </w:tcPr>
          <w:p w14:paraId="0AA0ED39" w14:textId="77777777" w:rsidR="00143221" w:rsidRDefault="00143221" w:rsidP="005C64A3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164" w:type="dxa"/>
            <w:vAlign w:val="center"/>
          </w:tcPr>
          <w:p w14:paraId="5AB94A72" w14:textId="77777777" w:rsidR="00143221" w:rsidRDefault="00143221" w:rsidP="005C64A3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182" w:type="dxa"/>
            <w:vAlign w:val="center"/>
          </w:tcPr>
          <w:p w14:paraId="1169CDBC" w14:textId="77777777" w:rsidR="00143221" w:rsidRDefault="00143221" w:rsidP="005C64A3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150" w:type="dxa"/>
            <w:vAlign w:val="center"/>
          </w:tcPr>
          <w:p w14:paraId="2306625E" w14:textId="77777777" w:rsidR="00143221" w:rsidRDefault="00143221" w:rsidP="005C64A3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399" w:type="dxa"/>
            <w:vAlign w:val="center"/>
          </w:tcPr>
          <w:p w14:paraId="46F8650C" w14:textId="77777777" w:rsidR="00143221" w:rsidRDefault="00143221" w:rsidP="005C64A3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</w:pPr>
          </w:p>
        </w:tc>
      </w:tr>
      <w:tr w:rsidR="00143221" w:rsidRPr="006E2244" w14:paraId="19BE26D6" w14:textId="77777777" w:rsidTr="005C64A3">
        <w:tc>
          <w:tcPr>
            <w:tcW w:w="604" w:type="dxa"/>
            <w:vAlign w:val="center"/>
          </w:tcPr>
          <w:p w14:paraId="1401C16D" w14:textId="77777777" w:rsidR="00143221" w:rsidRDefault="00143221" w:rsidP="005C64A3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  <w:t>8</w:t>
            </w:r>
          </w:p>
        </w:tc>
        <w:tc>
          <w:tcPr>
            <w:tcW w:w="3240" w:type="dxa"/>
            <w:vAlign w:val="center"/>
          </w:tcPr>
          <w:p w14:paraId="22662194" w14:textId="77777777" w:rsidR="00143221" w:rsidRPr="00AE28E2" w:rsidRDefault="00143221" w:rsidP="005C64A3">
            <w:pPr>
              <w:widowControl w:val="0"/>
              <w:tabs>
                <w:tab w:val="left" w:pos="748"/>
              </w:tabs>
              <w:autoSpaceDE w:val="0"/>
              <w:autoSpaceDN w:val="0"/>
              <w:adjustRightInd w:val="0"/>
              <w:spacing w:after="0" w:line="240" w:lineRule="auto"/>
              <w:jc w:val="lowKashida"/>
            </w:pPr>
          </w:p>
        </w:tc>
        <w:tc>
          <w:tcPr>
            <w:tcW w:w="1150" w:type="dxa"/>
            <w:vAlign w:val="center"/>
          </w:tcPr>
          <w:p w14:paraId="43230055" w14:textId="77777777" w:rsidR="00143221" w:rsidRDefault="00143221" w:rsidP="005C64A3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164" w:type="dxa"/>
            <w:vAlign w:val="center"/>
          </w:tcPr>
          <w:p w14:paraId="30D0A75A" w14:textId="77777777" w:rsidR="00143221" w:rsidRDefault="00143221" w:rsidP="005C64A3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182" w:type="dxa"/>
            <w:vAlign w:val="center"/>
          </w:tcPr>
          <w:p w14:paraId="4FB105CE" w14:textId="77777777" w:rsidR="00143221" w:rsidRDefault="00143221" w:rsidP="005C64A3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150" w:type="dxa"/>
            <w:vAlign w:val="center"/>
          </w:tcPr>
          <w:p w14:paraId="55388F12" w14:textId="77777777" w:rsidR="00143221" w:rsidRDefault="00143221" w:rsidP="005C64A3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399" w:type="dxa"/>
            <w:vAlign w:val="center"/>
          </w:tcPr>
          <w:p w14:paraId="75D57A34" w14:textId="77777777" w:rsidR="00143221" w:rsidRDefault="00143221" w:rsidP="005C64A3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</w:pPr>
          </w:p>
        </w:tc>
      </w:tr>
      <w:tr w:rsidR="00143221" w:rsidRPr="006E2244" w14:paraId="2504F8EC" w14:textId="77777777" w:rsidTr="005C64A3">
        <w:tc>
          <w:tcPr>
            <w:tcW w:w="604" w:type="dxa"/>
            <w:vAlign w:val="center"/>
          </w:tcPr>
          <w:p w14:paraId="2EE4A2A8" w14:textId="77777777" w:rsidR="00143221" w:rsidRDefault="00143221" w:rsidP="005C64A3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  <w:t>9</w:t>
            </w:r>
          </w:p>
        </w:tc>
        <w:tc>
          <w:tcPr>
            <w:tcW w:w="3240" w:type="dxa"/>
            <w:vAlign w:val="center"/>
          </w:tcPr>
          <w:p w14:paraId="1440C261" w14:textId="77777777" w:rsidR="00143221" w:rsidRPr="00AE28E2" w:rsidRDefault="00143221" w:rsidP="005C64A3">
            <w:pPr>
              <w:widowControl w:val="0"/>
              <w:tabs>
                <w:tab w:val="left" w:pos="391"/>
                <w:tab w:val="left" w:pos="748"/>
              </w:tabs>
              <w:autoSpaceDE w:val="0"/>
              <w:autoSpaceDN w:val="0"/>
              <w:adjustRightInd w:val="0"/>
              <w:spacing w:after="0" w:line="240" w:lineRule="auto"/>
              <w:jc w:val="lowKashida"/>
            </w:pPr>
          </w:p>
        </w:tc>
        <w:tc>
          <w:tcPr>
            <w:tcW w:w="1150" w:type="dxa"/>
            <w:vAlign w:val="center"/>
          </w:tcPr>
          <w:p w14:paraId="136DB152" w14:textId="77777777" w:rsidR="00143221" w:rsidRDefault="00143221" w:rsidP="005C64A3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164" w:type="dxa"/>
            <w:vAlign w:val="center"/>
          </w:tcPr>
          <w:p w14:paraId="72386576" w14:textId="77777777" w:rsidR="00143221" w:rsidRDefault="00143221" w:rsidP="005C64A3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182" w:type="dxa"/>
            <w:vAlign w:val="center"/>
          </w:tcPr>
          <w:p w14:paraId="7899556D" w14:textId="77777777" w:rsidR="00143221" w:rsidRDefault="00143221" w:rsidP="005C64A3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150" w:type="dxa"/>
            <w:vAlign w:val="center"/>
          </w:tcPr>
          <w:p w14:paraId="2D6F36A7" w14:textId="77777777" w:rsidR="00143221" w:rsidRDefault="00143221" w:rsidP="005C64A3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399" w:type="dxa"/>
            <w:vAlign w:val="center"/>
          </w:tcPr>
          <w:p w14:paraId="1E90687B" w14:textId="77777777" w:rsidR="00143221" w:rsidRDefault="00143221" w:rsidP="005C64A3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JO"/>
              </w:rPr>
            </w:pPr>
          </w:p>
        </w:tc>
      </w:tr>
    </w:tbl>
    <w:p w14:paraId="36BA9AE5" w14:textId="2FD52310" w:rsidR="009B39B4" w:rsidRDefault="009B39B4" w:rsidP="00231049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rtl/>
        </w:rPr>
      </w:pPr>
    </w:p>
    <w:p w14:paraId="1EAEF322" w14:textId="38B21C6B" w:rsidR="009B39B4" w:rsidRDefault="009B39B4" w:rsidP="00231049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rtl/>
        </w:rPr>
      </w:pPr>
    </w:p>
    <w:p w14:paraId="23F91023" w14:textId="24ECCB55" w:rsidR="009B39B4" w:rsidRDefault="009B39B4" w:rsidP="00231049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rtl/>
        </w:rPr>
      </w:pPr>
    </w:p>
    <w:p w14:paraId="2B4153B2" w14:textId="0434A903" w:rsidR="009B39B4" w:rsidRDefault="009B39B4" w:rsidP="00231049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rtl/>
        </w:rPr>
      </w:pPr>
    </w:p>
    <w:p w14:paraId="7344874B" w14:textId="77777777" w:rsidR="009B39B4" w:rsidRPr="00231049" w:rsidRDefault="009B39B4" w:rsidP="00231049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0" w:type="auto"/>
        <w:tblInd w:w="-45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 w:firstRow="1" w:lastRow="0" w:firstColumn="1" w:lastColumn="0" w:noHBand="0" w:noVBand="0"/>
      </w:tblPr>
      <w:tblGrid>
        <w:gridCol w:w="9729"/>
      </w:tblGrid>
      <w:tr w:rsidR="00B75E91" w:rsidRPr="003729D0" w14:paraId="1AFBCE08" w14:textId="77777777" w:rsidTr="57EA1B81">
        <w:trPr>
          <w:trHeight w:val="1042"/>
        </w:trPr>
        <w:tc>
          <w:tcPr>
            <w:tcW w:w="9923" w:type="dxa"/>
          </w:tcPr>
          <w:p w14:paraId="38DA53CC" w14:textId="60F3E4BB" w:rsidR="00252ECA" w:rsidRDefault="3A252E96" w:rsidP="3A252E96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3A252E96">
              <w:rPr>
                <w:b/>
                <w:bCs/>
                <w:sz w:val="24"/>
                <w:szCs w:val="24"/>
              </w:rPr>
              <w:t xml:space="preserve">Coordinators Names:                  </w:t>
            </w:r>
            <w:r w:rsidR="009B39B4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               </w:t>
            </w:r>
            <w:r w:rsidRPr="3A252E96">
              <w:rPr>
                <w:b/>
                <w:bCs/>
                <w:sz w:val="24"/>
                <w:szCs w:val="24"/>
              </w:rPr>
              <w:t>Department Head:</w:t>
            </w:r>
          </w:p>
          <w:p w14:paraId="2ACD7DD2" w14:textId="77777777" w:rsidR="006E2244" w:rsidRDefault="006E2244" w:rsidP="006E2244">
            <w:pPr>
              <w:pStyle w:val="NoSpacing"/>
              <w:rPr>
                <w:b/>
                <w:bCs/>
                <w:sz w:val="24"/>
                <w:szCs w:val="24"/>
              </w:rPr>
            </w:pPr>
          </w:p>
          <w:p w14:paraId="2860AA6C" w14:textId="6DCD6DB8" w:rsidR="006E2244" w:rsidRDefault="57EA1B81" w:rsidP="57EA1B81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57EA1B81">
              <w:rPr>
                <w:b/>
                <w:bCs/>
                <w:sz w:val="24"/>
                <w:szCs w:val="24"/>
              </w:rPr>
              <w:t>Signature:                                                                            Signature:</w:t>
            </w:r>
          </w:p>
          <w:p w14:paraId="1F76AF81" w14:textId="77777777" w:rsidR="006E2244" w:rsidRDefault="006E2244" w:rsidP="006E2244">
            <w:pPr>
              <w:pStyle w:val="NoSpacing"/>
              <w:rPr>
                <w:b/>
                <w:bCs/>
                <w:sz w:val="24"/>
                <w:szCs w:val="24"/>
              </w:rPr>
            </w:pPr>
          </w:p>
          <w:p w14:paraId="2737992B" w14:textId="5FA28ED7" w:rsidR="00B75E91" w:rsidRPr="006E2244" w:rsidRDefault="006E2244" w:rsidP="006E2244">
            <w:pPr>
              <w:pStyle w:val="NoSpacing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b/>
                <w:bCs/>
                <w:sz w:val="24"/>
                <w:szCs w:val="24"/>
              </w:rPr>
              <w:t xml:space="preserve">Date:                                                           </w:t>
            </w:r>
            <w:r w:rsidR="006C143C">
              <w:rPr>
                <w:b/>
                <w:bCs/>
                <w:sz w:val="24"/>
                <w:szCs w:val="24"/>
              </w:rPr>
              <w:t xml:space="preserve">    </w:t>
            </w:r>
            <w:r w:rsidR="009B39B4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    </w:t>
            </w:r>
            <w:r>
              <w:rPr>
                <w:b/>
                <w:bCs/>
                <w:sz w:val="24"/>
                <w:szCs w:val="24"/>
              </w:rPr>
              <w:t>Date:</w:t>
            </w:r>
            <w:r w:rsidR="0037440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A0273B">
              <w:rPr>
                <w:b/>
                <w:bCs/>
                <w:sz w:val="24"/>
                <w:szCs w:val="24"/>
              </w:rPr>
              <w:t xml:space="preserve">                                                              </w:t>
            </w:r>
          </w:p>
        </w:tc>
      </w:tr>
    </w:tbl>
    <w:p w14:paraId="491BC05A" w14:textId="77777777" w:rsidR="00B75E91" w:rsidRPr="00C36A4B" w:rsidRDefault="00B75E91" w:rsidP="00B75E91">
      <w:pPr>
        <w:pStyle w:val="NoSpacing"/>
        <w:bidi/>
        <w:rPr>
          <w:sz w:val="10"/>
          <w:szCs w:val="10"/>
          <w:rtl/>
          <w:lang w:bidi="ar-JO"/>
        </w:rPr>
      </w:pPr>
    </w:p>
    <w:tbl>
      <w:tblPr>
        <w:tblW w:w="0" w:type="auto"/>
        <w:tblInd w:w="-45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 w:firstRow="1" w:lastRow="0" w:firstColumn="1" w:lastColumn="0" w:noHBand="0" w:noVBand="0"/>
      </w:tblPr>
      <w:tblGrid>
        <w:gridCol w:w="9729"/>
      </w:tblGrid>
      <w:tr w:rsidR="00252ECA" w:rsidRPr="003729D0" w14:paraId="45511F44" w14:textId="77777777" w:rsidTr="004F72AF">
        <w:trPr>
          <w:trHeight w:val="1042"/>
        </w:trPr>
        <w:tc>
          <w:tcPr>
            <w:tcW w:w="9923" w:type="dxa"/>
          </w:tcPr>
          <w:p w14:paraId="48AF266B" w14:textId="77777777" w:rsidR="006E2244" w:rsidRDefault="006E2244" w:rsidP="006E2244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6E2244">
              <w:rPr>
                <w:b/>
                <w:bCs/>
                <w:sz w:val="24"/>
                <w:szCs w:val="24"/>
              </w:rPr>
              <w:t>Director of Development and Quality Center notes:</w:t>
            </w:r>
          </w:p>
          <w:p w14:paraId="0261BC07" w14:textId="77777777" w:rsidR="00C36A4B" w:rsidRDefault="00C36A4B" w:rsidP="006E2244">
            <w:pPr>
              <w:pStyle w:val="NoSpacing"/>
              <w:rPr>
                <w:b/>
                <w:bCs/>
                <w:sz w:val="24"/>
                <w:szCs w:val="24"/>
              </w:rPr>
            </w:pPr>
          </w:p>
          <w:p w14:paraId="7A771442" w14:textId="77777777" w:rsidR="00252ECA" w:rsidRPr="00C36A4B" w:rsidRDefault="00C36A4B" w:rsidP="00C36A4B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bCs/>
                <w:sz w:val="24"/>
                <w:szCs w:val="24"/>
              </w:rPr>
              <w:t>Signature:                                                                                  Date</w:t>
            </w:r>
            <w:r w:rsidR="00252ECA" w:rsidRPr="003729D0">
              <w:rPr>
                <w:b/>
                <w:bCs/>
                <w:rtl/>
              </w:rPr>
              <w:tab/>
            </w:r>
            <w:r w:rsidR="00252ECA" w:rsidRPr="003729D0">
              <w:rPr>
                <w:b/>
                <w:bCs/>
                <w:rtl/>
              </w:rPr>
              <w:tab/>
            </w:r>
            <w:r w:rsidR="00252ECA" w:rsidRPr="003729D0">
              <w:rPr>
                <w:b/>
                <w:bCs/>
                <w:rtl/>
              </w:rPr>
              <w:tab/>
            </w:r>
            <w:r w:rsidR="00252ECA" w:rsidRPr="003729D0">
              <w:rPr>
                <w:b/>
                <w:bCs/>
                <w:rtl/>
              </w:rPr>
              <w:tab/>
            </w:r>
            <w:r w:rsidR="00252ECA" w:rsidRPr="003729D0">
              <w:rPr>
                <w:b/>
                <w:bCs/>
                <w:rtl/>
              </w:rPr>
              <w:tab/>
            </w:r>
          </w:p>
        </w:tc>
      </w:tr>
    </w:tbl>
    <w:p w14:paraId="542944D9" w14:textId="77777777" w:rsidR="001957A1" w:rsidRPr="00B75E91" w:rsidRDefault="001957A1" w:rsidP="00C36A4B">
      <w:pPr>
        <w:bidi/>
      </w:pPr>
    </w:p>
    <w:sectPr w:rsidR="001957A1" w:rsidRPr="00B75E91" w:rsidSect="00C36A4B">
      <w:headerReference w:type="default" r:id="rId8"/>
      <w:footerReference w:type="default" r:id="rId9"/>
      <w:pgSz w:w="12240" w:h="15840"/>
      <w:pgMar w:top="1530" w:right="1440" w:bottom="851" w:left="1440" w:header="720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5C763" w14:textId="77777777" w:rsidR="00B251DC" w:rsidRDefault="00B251DC">
      <w:pPr>
        <w:spacing w:after="0" w:line="240" w:lineRule="auto"/>
      </w:pPr>
      <w:r>
        <w:separator/>
      </w:r>
    </w:p>
  </w:endnote>
  <w:endnote w:type="continuationSeparator" w:id="0">
    <w:p w14:paraId="3815A2A3" w14:textId="77777777" w:rsidR="00B251DC" w:rsidRDefault="00B25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CS RedSea S_I normal.">
    <w:altName w:val="Arial"/>
    <w:panose1 w:val="00000000000000000000"/>
    <w:charset w:val="B2"/>
    <w:family w:val="auto"/>
    <w:notTrueType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3DD11" w14:textId="77777777" w:rsidR="006E2244" w:rsidRPr="001F0E88" w:rsidRDefault="006E2244" w:rsidP="00626790">
    <w:pPr>
      <w:pStyle w:val="Footer"/>
      <w:bidi/>
      <w:rPr>
        <w:rFonts w:cs="MCS RedSea S_I normal."/>
        <w:i/>
        <w:iCs/>
        <w:rtl/>
        <w:lang w:bidi="ar-JO"/>
      </w:rPr>
    </w:pPr>
    <w:r w:rsidRPr="001F0E88">
      <w:rPr>
        <w:rFonts w:cs="MCS RedSea S_I normal."/>
        <w:i/>
        <w:iCs/>
        <w:rtl/>
        <w:lang w:bidi="ar-AE"/>
      </w:rPr>
      <w:tab/>
    </w:r>
    <w:r w:rsidRPr="001F0E88">
      <w:rPr>
        <w:rFonts w:cs="MCS RedSea S_I normal."/>
        <w:i/>
        <w:iCs/>
        <w:rtl/>
        <w:lang w:bidi="ar-AE"/>
      </w:rPr>
      <w:tab/>
    </w:r>
  </w:p>
  <w:p w14:paraId="29C4A520" w14:textId="77777777" w:rsidR="006E2244" w:rsidRPr="00AF0C3F" w:rsidRDefault="006E2244" w:rsidP="006267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84FADE" w14:textId="77777777" w:rsidR="00B251DC" w:rsidRDefault="00B251DC">
      <w:pPr>
        <w:spacing w:after="0" w:line="240" w:lineRule="auto"/>
      </w:pPr>
      <w:r>
        <w:separator/>
      </w:r>
    </w:p>
  </w:footnote>
  <w:footnote w:type="continuationSeparator" w:id="0">
    <w:p w14:paraId="50D6850B" w14:textId="77777777" w:rsidR="00B251DC" w:rsidRDefault="00B25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FB477" w14:textId="48771A58" w:rsidR="007B7631" w:rsidRDefault="007B7631" w:rsidP="0070728D">
    <w:pPr>
      <w:tabs>
        <w:tab w:val="center" w:pos="4680"/>
        <w:tab w:val="right" w:pos="9360"/>
      </w:tabs>
      <w:spacing w:after="0" w:line="240" w:lineRule="auto"/>
      <w:jc w:val="center"/>
      <w:rPr>
        <w:rFonts w:ascii="Simplified Arabic" w:hAnsi="Simplified Arabic" w:cs="Simplified Arabic"/>
        <w:b/>
        <w:bCs/>
        <w:sz w:val="32"/>
        <w:szCs w:val="32"/>
        <w:rtl/>
        <w:lang w:bidi="ar-JO"/>
      </w:rPr>
    </w:pPr>
    <w:bookmarkStart w:id="1" w:name="_Hlk9801644"/>
    <w:r>
      <w:rPr>
        <w:rFonts w:ascii="Simplified Arabic" w:hAnsi="Simplified Arabic" w:cs="Simplified Arabic"/>
        <w:b/>
        <w:bCs/>
        <w:noProof/>
        <w:sz w:val="32"/>
        <w:szCs w:val="32"/>
        <w:rtl/>
        <w:lang w:val="ar-JO" w:bidi="ar-JO"/>
      </w:rPr>
      <w:drawing>
        <wp:inline distT="0" distB="0" distL="0" distR="0" wp14:anchorId="1C3A6AE0" wp14:editId="049FB756">
          <wp:extent cx="552450" cy="681408"/>
          <wp:effectExtent l="0" t="0" r="0" b="4445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395" cy="686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C1D114" w14:textId="3AA7D3A8" w:rsidR="0070728D" w:rsidRPr="0070728D" w:rsidRDefault="00A93EAD" w:rsidP="0070728D">
    <w:pPr>
      <w:tabs>
        <w:tab w:val="center" w:pos="4680"/>
        <w:tab w:val="right" w:pos="9360"/>
      </w:tabs>
      <w:spacing w:after="0" w:line="240" w:lineRule="auto"/>
      <w:jc w:val="center"/>
    </w:pPr>
    <w:r w:rsidRPr="0070728D">
      <w:rPr>
        <w:rFonts w:ascii="Simplified Arabic" w:hAnsi="Simplified Arabic" w:cs="Simplified Arabic"/>
        <w:b/>
        <w:bCs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4787587C" wp14:editId="726FC151">
          <wp:simplePos x="0" y="0"/>
          <wp:positionH relativeFrom="margin">
            <wp:posOffset>5391150</wp:posOffset>
          </wp:positionH>
          <wp:positionV relativeFrom="margin">
            <wp:posOffset>-777875</wp:posOffset>
          </wp:positionV>
          <wp:extent cx="552450" cy="628650"/>
          <wp:effectExtent l="0" t="0" r="0" b="0"/>
          <wp:wrapSquare wrapText="bothSides"/>
          <wp:docPr id="3" name="Picture 51" descr="8805e8dbe3fdf6eb9c2f25a39acf1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8805e8dbe3fdf6eb9c2f25a39acf11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728D" w:rsidRPr="0070728D">
      <w:rPr>
        <w:rFonts w:ascii="Simplified Arabic" w:eastAsia="Times New Roman" w:hAnsi="Simplified Arabic" w:cs="Simplified Arabic"/>
        <w:b/>
        <w:bCs/>
        <w:noProof/>
        <w:color w:val="000000"/>
        <w:sz w:val="32"/>
        <w:szCs w:val="32"/>
        <w:rtl/>
      </w:rPr>
      <w:drawing>
        <wp:anchor distT="0" distB="0" distL="114300" distR="114300" simplePos="0" relativeHeight="251660288" behindDoc="0" locked="0" layoutInCell="1" allowOverlap="1" wp14:anchorId="367ED2D8" wp14:editId="271BED07">
          <wp:simplePos x="0" y="0"/>
          <wp:positionH relativeFrom="column">
            <wp:posOffset>-304800</wp:posOffset>
          </wp:positionH>
          <wp:positionV relativeFrom="paragraph">
            <wp:posOffset>-295275</wp:posOffset>
          </wp:positionV>
          <wp:extent cx="552450" cy="6286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728D" w:rsidRPr="0070728D">
      <w:rPr>
        <w:rFonts w:ascii="Simplified Arabic" w:hAnsi="Simplified Arabic" w:cs="Simplified Arabic"/>
        <w:b/>
        <w:bCs/>
        <w:sz w:val="32"/>
        <w:szCs w:val="32"/>
        <w:rtl/>
        <w:lang w:bidi="ar-JO"/>
      </w:rPr>
      <w:t>نموذج رقم (4)</w:t>
    </w:r>
  </w:p>
  <w:bookmarkEnd w:id="1"/>
  <w:p w14:paraId="13B5C8C9" w14:textId="05F2DAD5" w:rsidR="006E2244" w:rsidRPr="0070728D" w:rsidRDefault="006E2244" w:rsidP="007072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6283F"/>
    <w:multiLevelType w:val="hybridMultilevel"/>
    <w:tmpl w:val="601C9064"/>
    <w:lvl w:ilvl="0" w:tplc="04090009">
      <w:start w:val="1"/>
      <w:numFmt w:val="bullet"/>
      <w:lvlText w:val="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226701CD"/>
    <w:multiLevelType w:val="hybridMultilevel"/>
    <w:tmpl w:val="CC3CD680"/>
    <w:lvl w:ilvl="0" w:tplc="004E14C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27A9B"/>
    <w:multiLevelType w:val="hybridMultilevel"/>
    <w:tmpl w:val="99E694A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0317424"/>
    <w:multiLevelType w:val="hybridMultilevel"/>
    <w:tmpl w:val="8FD084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32FBD"/>
    <w:multiLevelType w:val="hybridMultilevel"/>
    <w:tmpl w:val="A1CA513E"/>
    <w:lvl w:ilvl="0" w:tplc="42843A30">
      <w:start w:val="9"/>
      <w:numFmt w:val="bullet"/>
      <w:lvlText w:val="-"/>
      <w:lvlJc w:val="left"/>
      <w:pPr>
        <w:ind w:left="5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5" w15:restartNumberingAfterBreak="0">
    <w:nsid w:val="63417C3B"/>
    <w:multiLevelType w:val="hybridMultilevel"/>
    <w:tmpl w:val="A98840D2"/>
    <w:lvl w:ilvl="0" w:tplc="EFECF36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A5492F"/>
    <w:multiLevelType w:val="hybridMultilevel"/>
    <w:tmpl w:val="1A581256"/>
    <w:lvl w:ilvl="0" w:tplc="76AE724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895B14"/>
    <w:multiLevelType w:val="hybridMultilevel"/>
    <w:tmpl w:val="C5061F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A6480C"/>
    <w:multiLevelType w:val="hybridMultilevel"/>
    <w:tmpl w:val="74C87DF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9CD"/>
    <w:rsid w:val="00037E51"/>
    <w:rsid w:val="00053E9C"/>
    <w:rsid w:val="00054987"/>
    <w:rsid w:val="00100B7F"/>
    <w:rsid w:val="00143221"/>
    <w:rsid w:val="001957A1"/>
    <w:rsid w:val="001F0610"/>
    <w:rsid w:val="00231049"/>
    <w:rsid w:val="00252ECA"/>
    <w:rsid w:val="00266B46"/>
    <w:rsid w:val="00297DC7"/>
    <w:rsid w:val="002A012B"/>
    <w:rsid w:val="002C29CD"/>
    <w:rsid w:val="00317D70"/>
    <w:rsid w:val="00317E4B"/>
    <w:rsid w:val="00355CA6"/>
    <w:rsid w:val="0037440D"/>
    <w:rsid w:val="0038391C"/>
    <w:rsid w:val="003D0B63"/>
    <w:rsid w:val="003F76D2"/>
    <w:rsid w:val="00460BBD"/>
    <w:rsid w:val="004736C7"/>
    <w:rsid w:val="00483CA0"/>
    <w:rsid w:val="004E7825"/>
    <w:rsid w:val="004F72AF"/>
    <w:rsid w:val="0050064A"/>
    <w:rsid w:val="00597FD1"/>
    <w:rsid w:val="005B467C"/>
    <w:rsid w:val="005C7C92"/>
    <w:rsid w:val="005E43FB"/>
    <w:rsid w:val="00626790"/>
    <w:rsid w:val="00646E21"/>
    <w:rsid w:val="0065792B"/>
    <w:rsid w:val="006C143C"/>
    <w:rsid w:val="006C7BDB"/>
    <w:rsid w:val="006E2244"/>
    <w:rsid w:val="0070728D"/>
    <w:rsid w:val="007B7631"/>
    <w:rsid w:val="007E0ACB"/>
    <w:rsid w:val="007E4DA1"/>
    <w:rsid w:val="0081001B"/>
    <w:rsid w:val="00837FA8"/>
    <w:rsid w:val="008401C9"/>
    <w:rsid w:val="00842073"/>
    <w:rsid w:val="00894EA6"/>
    <w:rsid w:val="008F0EEB"/>
    <w:rsid w:val="00905231"/>
    <w:rsid w:val="0091198E"/>
    <w:rsid w:val="00923EFA"/>
    <w:rsid w:val="009B39B4"/>
    <w:rsid w:val="009C472F"/>
    <w:rsid w:val="009F2511"/>
    <w:rsid w:val="00A0273B"/>
    <w:rsid w:val="00A24DE7"/>
    <w:rsid w:val="00A704E6"/>
    <w:rsid w:val="00A93EAD"/>
    <w:rsid w:val="00AF34DD"/>
    <w:rsid w:val="00B251DC"/>
    <w:rsid w:val="00B33864"/>
    <w:rsid w:val="00B75E91"/>
    <w:rsid w:val="00B95E92"/>
    <w:rsid w:val="00BA06B0"/>
    <w:rsid w:val="00BE4E08"/>
    <w:rsid w:val="00C36A4B"/>
    <w:rsid w:val="00C7290F"/>
    <w:rsid w:val="00C77E2C"/>
    <w:rsid w:val="00C83859"/>
    <w:rsid w:val="00D61F71"/>
    <w:rsid w:val="00D92596"/>
    <w:rsid w:val="00DA222E"/>
    <w:rsid w:val="00DB384D"/>
    <w:rsid w:val="00DB441D"/>
    <w:rsid w:val="00DD29E3"/>
    <w:rsid w:val="00E14880"/>
    <w:rsid w:val="00EB2A8F"/>
    <w:rsid w:val="00EC796C"/>
    <w:rsid w:val="00F50509"/>
    <w:rsid w:val="00F74AAC"/>
    <w:rsid w:val="00F82748"/>
    <w:rsid w:val="00FB21AC"/>
    <w:rsid w:val="00FE1B8F"/>
    <w:rsid w:val="00FF4F3D"/>
    <w:rsid w:val="3A252E96"/>
    <w:rsid w:val="57EA1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1A07240"/>
  <w15:docId w15:val="{5FC5B4D4-02C2-4628-88A6-47205D6E7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E5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75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B75E91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rsid w:val="00B75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B75E91"/>
    <w:rPr>
      <w:rFonts w:ascii="Calibri" w:eastAsia="Calibri" w:hAnsi="Calibri" w:cs="Arial"/>
    </w:rPr>
  </w:style>
  <w:style w:type="paragraph" w:styleId="NoSpacing">
    <w:name w:val="No Spacing"/>
    <w:uiPriority w:val="99"/>
    <w:qFormat/>
    <w:rsid w:val="00B75E9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F0EEB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C2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2596"/>
    <w:pPr>
      <w:ind w:left="720"/>
      <w:contextualSpacing/>
    </w:pPr>
  </w:style>
  <w:style w:type="paragraph" w:styleId="BodyText">
    <w:name w:val="Body Text"/>
    <w:basedOn w:val="Normal"/>
    <w:link w:val="BodyTextChar"/>
    <w:rsid w:val="00905231"/>
    <w:pPr>
      <w:spacing w:after="0" w:line="240" w:lineRule="auto"/>
      <w:jc w:val="lowKashida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905231"/>
    <w:rPr>
      <w:rFonts w:ascii="Times New Roman" w:eastAsia="Times New Roman" w:hAnsi="Times New Roman" w:cs="Times New Roman"/>
      <w:sz w:val="28"/>
      <w:szCs w:val="28"/>
    </w:rPr>
  </w:style>
  <w:style w:type="paragraph" w:customStyle="1" w:styleId="p4">
    <w:name w:val="p4"/>
    <w:basedOn w:val="Normal"/>
    <w:rsid w:val="006C7BDB"/>
    <w:pPr>
      <w:widowControl w:val="0"/>
      <w:tabs>
        <w:tab w:val="left" w:pos="368"/>
      </w:tabs>
      <w:autoSpaceDE w:val="0"/>
      <w:autoSpaceDN w:val="0"/>
      <w:adjustRightInd w:val="0"/>
      <w:spacing w:after="0" w:line="240" w:lineRule="auto"/>
      <w:ind w:left="368" w:hanging="198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0728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.Ashraf\Desktop\DESKTOP\&#1605;&#1604;&#1601;%20&#1575;&#1604;&#1605;&#1587;&#1575;&#1602;\&#1582;&#1591;&#1577;%20&#1575;&#1604;&#1605;&#1587;&#1575;&#1602;%20&#1580;&#1575;&#1607;&#1586;.dot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3E0F2-240F-42D4-A6FC-5A0093609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خطة المساق جاهز.dot</Template>
  <TotalTime>136</TotalTime>
  <Pages>3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D.Ashraf</dc:creator>
  <cp:lastModifiedBy>Hazem Hasan</cp:lastModifiedBy>
  <cp:revision>7</cp:revision>
  <cp:lastPrinted>2021-01-18T10:38:00Z</cp:lastPrinted>
  <dcterms:created xsi:type="dcterms:W3CDTF">2021-01-03T15:14:00Z</dcterms:created>
  <dcterms:modified xsi:type="dcterms:W3CDTF">2021-01-18T13:13:00Z</dcterms:modified>
</cp:coreProperties>
</file>